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5C" w:rsidRDefault="00064E5C" w:rsidP="00064E5C">
      <w:pPr>
        <w:spacing w:before="100" w:after="0" w:line="240" w:lineRule="auto"/>
        <w:jc w:val="right"/>
        <w:rPr>
          <w:rFonts w:ascii="Times New Roman" w:hAnsi="Times New Roman"/>
          <w:sz w:val="24"/>
          <w:szCs w:val="24"/>
          <w:lang w:val="en-GB" w:eastAsia="ja-JP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  <w:lang w:val="en-GB" w:eastAsia="ja-JP"/>
        </w:rPr>
        <w:t>Anexa</w:t>
      </w:r>
      <w:proofErr w:type="spellEnd"/>
      <w:r>
        <w:rPr>
          <w:rFonts w:ascii="Times New Roman" w:hAnsi="Times New Roman"/>
          <w:sz w:val="24"/>
          <w:szCs w:val="24"/>
          <w:lang w:val="en-GB" w:eastAsia="ja-JP"/>
        </w:rPr>
        <w:t xml:space="preserve"> 3</w:t>
      </w:r>
    </w:p>
    <w:p w:rsidR="00064E5C" w:rsidRDefault="00064E5C" w:rsidP="00064E5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lang w:val="ro-RO" w:eastAsia="ja-JP"/>
        </w:rPr>
      </w:pPr>
      <w:r>
        <w:rPr>
          <w:rFonts w:ascii="Times New Roman" w:hAnsi="Times New Roman"/>
          <w:b/>
          <w:sz w:val="24"/>
          <w:lang w:val="ro-RO" w:eastAsia="ja-JP"/>
        </w:rPr>
        <w:t xml:space="preserve">DECLARAȚIE DE CONSIMȚĂMÂNT  PRIVIND </w:t>
      </w:r>
    </w:p>
    <w:p w:rsidR="00064E5C" w:rsidRDefault="00064E5C" w:rsidP="00064E5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lang w:val="ro-RO" w:eastAsia="ja-JP"/>
        </w:rPr>
      </w:pPr>
      <w:r>
        <w:rPr>
          <w:rFonts w:ascii="Times New Roman" w:hAnsi="Times New Roman"/>
          <w:b/>
          <w:sz w:val="24"/>
          <w:lang w:val="ro-RO" w:eastAsia="ja-JP"/>
        </w:rPr>
        <w:t xml:space="preserve">PRELUCRAREA DATELOR CU CARACTER PERSONAL </w:t>
      </w:r>
    </w:p>
    <w:p w:rsidR="00064E5C" w:rsidRDefault="00064E5C" w:rsidP="00064E5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lang w:val="ro-RO" w:eastAsia="ja-JP"/>
        </w:rPr>
      </w:pPr>
      <w:r>
        <w:rPr>
          <w:rFonts w:ascii="Times New Roman" w:hAnsi="Times New Roman"/>
          <w:b/>
          <w:sz w:val="24"/>
          <w:lang w:val="ro-RO" w:eastAsia="ja-JP"/>
        </w:rPr>
        <w:t>POCU/380/6/13/124146 „Cercetare doctorală și postdoctorală de calitate,</w:t>
      </w:r>
    </w:p>
    <w:p w:rsidR="00064E5C" w:rsidRDefault="00064E5C" w:rsidP="00064E5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lang w:val="ro-RO" w:eastAsia="ja-JP"/>
        </w:rPr>
      </w:pPr>
      <w:r>
        <w:rPr>
          <w:rFonts w:ascii="Times New Roman" w:hAnsi="Times New Roman"/>
          <w:b/>
          <w:sz w:val="24"/>
          <w:lang w:val="ro-RO" w:eastAsia="ja-JP"/>
        </w:rPr>
        <w:t>inovativă şi relevantă pentru piața muncii”</w:t>
      </w:r>
    </w:p>
    <w:p w:rsidR="00064E5C" w:rsidRDefault="00064E5C" w:rsidP="00064E5C">
      <w:pPr>
        <w:spacing w:before="100" w:after="0" w:line="240" w:lineRule="auto"/>
        <w:rPr>
          <w:rFonts w:ascii="Times New Roman" w:hAnsi="Times New Roman"/>
          <w:sz w:val="24"/>
          <w:szCs w:val="24"/>
          <w:highlight w:val="yellow"/>
          <w:lang w:eastAsia="ja-JP"/>
        </w:rPr>
      </w:pPr>
    </w:p>
    <w:p w:rsidR="00064E5C" w:rsidRDefault="00064E5C" w:rsidP="00064E5C">
      <w:pPr>
        <w:spacing w:after="0"/>
        <w:jc w:val="both"/>
        <w:rPr>
          <w:rFonts w:ascii="Times New Roman" w:hAnsi="Times New Roman" w:cs="Arial"/>
          <w:sz w:val="24"/>
          <w:szCs w:val="24"/>
          <w:lang w:val="en-GB" w:eastAsia="ja-JP"/>
        </w:rPr>
      </w:pP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Subsemnatul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______________________________________(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nume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și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prenume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),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posesor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al CI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seria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________,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nr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_____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eliberat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de _______________________, </w:t>
      </w:r>
      <w:r>
        <w:rPr>
          <w:rFonts w:ascii="Times New Roman" w:hAnsi="Times New Roman" w:cs="Arial"/>
          <w:sz w:val="24"/>
          <w:szCs w:val="24"/>
          <w:lang w:eastAsia="ja-JP"/>
        </w:rPr>
        <w:t xml:space="preserve">CNP __________________________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în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calitate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r w:rsidR="002C202A">
        <w:rPr>
          <w:rFonts w:ascii="Times New Roman" w:hAnsi="Times New Roman" w:cs="Arial"/>
          <w:sz w:val="24"/>
          <w:szCs w:val="24"/>
          <w:lang w:eastAsia="ja-JP"/>
        </w:rPr>
        <w:t xml:space="preserve">de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grup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țintă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al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proiectului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 cu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titlul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Arial"/>
          <w:b/>
          <w:i/>
          <w:sz w:val="24"/>
          <w:szCs w:val="24"/>
          <w:lang w:val="ro-RO" w:eastAsia="ja-JP"/>
        </w:rPr>
        <w:t>POCU 124146 „Cercetare doctorală și postdoctorală de calitate, inovativă şi relevantă pentru piața muncii”</w:t>
      </w:r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declar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prin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prezenta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că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sunt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de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acord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ca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datele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mele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personale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să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se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proceseze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în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baza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Regulamentului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UE 679/2016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privind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protecția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persoanelor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fizice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în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ceea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ce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privește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prelucrarea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datelor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cu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caracter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personal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și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privind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libera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circulație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a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acestor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date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și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de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abrogare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a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Directivei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95/46/CE (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Regulamentul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general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privind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protecția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datelor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),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precum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și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prelucrarea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,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stocarea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/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arhivarea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datelor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conform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normelor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legale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incidente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. </w:t>
      </w:r>
    </w:p>
    <w:p w:rsidR="00064E5C" w:rsidRDefault="00064E5C" w:rsidP="00064E5C">
      <w:pPr>
        <w:spacing w:after="0"/>
        <w:jc w:val="both"/>
        <w:rPr>
          <w:rFonts w:ascii="Times New Roman" w:hAnsi="Times New Roman" w:cs="Arial"/>
          <w:b/>
          <w:i/>
          <w:sz w:val="24"/>
          <w:szCs w:val="24"/>
          <w:lang w:val="ro-RO" w:eastAsia="ja-JP"/>
        </w:rPr>
      </w:pPr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De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asemenea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,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prin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prezenta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sunt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de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acord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cu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prelucrarea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datelor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cu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caracter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personal, cu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furnizarea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datelor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personale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,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precum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și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cu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accesarea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și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prelucrarea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acestora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în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bazele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de date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publice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cu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scopul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implementării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contractul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de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finanțare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încheiat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în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cadrul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proiectului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POCU 124146 </w:t>
      </w:r>
      <w:r>
        <w:rPr>
          <w:rFonts w:ascii="Times New Roman" w:hAnsi="Times New Roman" w:cs="Arial"/>
          <w:b/>
          <w:i/>
          <w:sz w:val="24"/>
          <w:szCs w:val="24"/>
          <w:lang w:val="ro-RO" w:eastAsia="ja-JP"/>
        </w:rPr>
        <w:t>„Cercetare doctorală și postdoctorală de calitate, inovativă şi relevantă pentru piața muncii”.</w:t>
      </w:r>
    </w:p>
    <w:p w:rsidR="00064E5C" w:rsidRDefault="00064E5C" w:rsidP="00064E5C">
      <w:pPr>
        <w:spacing w:after="0"/>
        <w:jc w:val="both"/>
        <w:rPr>
          <w:rFonts w:ascii="Times New Roman" w:hAnsi="Times New Roman" w:cs="Arial"/>
          <w:sz w:val="24"/>
          <w:szCs w:val="24"/>
          <w:lang w:val="en-GB" w:eastAsia="ja-JP"/>
        </w:rPr>
      </w:pP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Declar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că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am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înțeles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această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declarație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de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consimțământ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,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că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sunt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de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acord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cu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procesarea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datelor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mele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personale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prin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canalele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de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mai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sus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în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scopurile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descrise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în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această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declarație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de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consimțământ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. </w:t>
      </w:r>
    </w:p>
    <w:p w:rsidR="00064E5C" w:rsidRDefault="00064E5C" w:rsidP="00064E5C">
      <w:pPr>
        <w:spacing w:after="0"/>
        <w:jc w:val="both"/>
        <w:rPr>
          <w:rFonts w:ascii="Times New Roman" w:hAnsi="Times New Roman" w:cs="Arial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Declar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că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sunt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de accord cu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utilizarea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și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prelucrarea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datelor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personale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de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către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Universitatea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Babeș-Bolyai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din Cluj-Napoca,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în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calitate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de operator de date cu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caracter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personal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în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scopul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învățământ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superior,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inclusiv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datele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cu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funcție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de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identificare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,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biometrice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,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referitoare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la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starea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de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sănătate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,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originea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etnică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și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confesiunea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religioasă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>.</w:t>
      </w:r>
    </w:p>
    <w:p w:rsidR="00064E5C" w:rsidRDefault="00064E5C" w:rsidP="00064E5C">
      <w:pPr>
        <w:spacing w:after="0"/>
        <w:jc w:val="both"/>
        <w:rPr>
          <w:rFonts w:ascii="Times New Roman" w:hAnsi="Times New Roman" w:cs="Arial"/>
          <w:sz w:val="24"/>
          <w:szCs w:val="24"/>
          <w:lang w:eastAsia="ja-JP"/>
        </w:rPr>
      </w:pPr>
    </w:p>
    <w:p w:rsidR="00064E5C" w:rsidRDefault="00064E5C" w:rsidP="00064E5C">
      <w:pPr>
        <w:spacing w:after="0"/>
        <w:jc w:val="both"/>
        <w:rPr>
          <w:rFonts w:ascii="Times New Roman" w:hAnsi="Times New Roman" w:cs="Arial"/>
          <w:b/>
          <w:bCs/>
          <w:sz w:val="24"/>
          <w:szCs w:val="24"/>
          <w:lang w:val="en-GB" w:eastAsia="ja-JP"/>
        </w:rPr>
      </w:pPr>
      <w:proofErr w:type="spellStart"/>
      <w:r>
        <w:rPr>
          <w:rFonts w:ascii="Times New Roman" w:hAnsi="Times New Roman" w:cs="Arial"/>
          <w:b/>
          <w:bCs/>
          <w:sz w:val="24"/>
          <w:szCs w:val="24"/>
          <w:lang w:val="en-GB" w:eastAsia="ja-JP"/>
        </w:rPr>
        <w:t>Nume</w:t>
      </w:r>
      <w:proofErr w:type="spellEnd"/>
      <w:r>
        <w:rPr>
          <w:rFonts w:ascii="Times New Roman" w:hAnsi="Times New Roman" w:cs="Arial"/>
          <w:b/>
          <w:bCs/>
          <w:sz w:val="24"/>
          <w:szCs w:val="24"/>
          <w:lang w:val="en-GB" w:eastAsia="ja-JP"/>
        </w:rPr>
        <w:t xml:space="preserve">, </w:t>
      </w:r>
      <w:proofErr w:type="spellStart"/>
      <w:r>
        <w:rPr>
          <w:rFonts w:ascii="Times New Roman" w:hAnsi="Times New Roman" w:cs="Arial"/>
          <w:b/>
          <w:bCs/>
          <w:sz w:val="24"/>
          <w:szCs w:val="24"/>
          <w:lang w:val="en-GB" w:eastAsia="ja-JP"/>
        </w:rPr>
        <w:t>Prenume</w:t>
      </w:r>
      <w:proofErr w:type="spellEnd"/>
      <w:r>
        <w:rPr>
          <w:rFonts w:ascii="Times New Roman" w:hAnsi="Times New Roman" w:cs="Arial"/>
          <w:b/>
          <w:bCs/>
          <w:sz w:val="24"/>
          <w:szCs w:val="24"/>
          <w:lang w:val="en-GB" w:eastAsia="ja-JP"/>
        </w:rPr>
        <w:t xml:space="preserve"> ________________________</w:t>
      </w:r>
    </w:p>
    <w:p w:rsidR="00064E5C" w:rsidRDefault="00064E5C" w:rsidP="00064E5C">
      <w:pPr>
        <w:spacing w:after="0"/>
        <w:jc w:val="both"/>
        <w:rPr>
          <w:rFonts w:ascii="Times New Roman" w:hAnsi="Times New Roman" w:cs="Arial"/>
          <w:b/>
          <w:bCs/>
          <w:sz w:val="24"/>
          <w:szCs w:val="24"/>
          <w:lang w:val="en-GB" w:eastAsia="ja-JP"/>
        </w:rPr>
      </w:pPr>
      <w:proofErr w:type="spellStart"/>
      <w:r>
        <w:rPr>
          <w:rFonts w:ascii="Times New Roman" w:hAnsi="Times New Roman" w:cs="Arial"/>
          <w:b/>
          <w:bCs/>
          <w:sz w:val="24"/>
          <w:szCs w:val="24"/>
          <w:lang w:val="en-GB" w:eastAsia="ja-JP"/>
        </w:rPr>
        <w:t>Semnătura</w:t>
      </w:r>
      <w:proofErr w:type="spellEnd"/>
      <w:r>
        <w:rPr>
          <w:rFonts w:ascii="Times New Roman" w:hAnsi="Times New Roman" w:cs="Arial"/>
          <w:b/>
          <w:bCs/>
          <w:sz w:val="24"/>
          <w:szCs w:val="24"/>
          <w:lang w:val="en-GB" w:eastAsia="ja-JP"/>
        </w:rPr>
        <w:t xml:space="preserve"> ____________________________</w:t>
      </w:r>
    </w:p>
    <w:p w:rsidR="00064E5C" w:rsidRDefault="00064E5C" w:rsidP="00064E5C">
      <w:pPr>
        <w:spacing w:after="0"/>
        <w:jc w:val="both"/>
        <w:rPr>
          <w:rFonts w:ascii="Times New Roman" w:hAnsi="Times New Roman" w:cs="Arial"/>
          <w:sz w:val="24"/>
          <w:szCs w:val="24"/>
          <w:lang w:val="en-GB" w:eastAsia="ja-JP"/>
        </w:rPr>
      </w:pPr>
      <w:r>
        <w:rPr>
          <w:rFonts w:ascii="Times New Roman" w:hAnsi="Times New Roman" w:cs="Arial"/>
          <w:b/>
          <w:bCs/>
          <w:sz w:val="24"/>
          <w:szCs w:val="24"/>
          <w:lang w:val="en-GB" w:eastAsia="ja-JP"/>
        </w:rPr>
        <w:t>Data _________________________________</w:t>
      </w:r>
    </w:p>
    <w:p w:rsidR="00064E5C" w:rsidRDefault="00064E5C" w:rsidP="00064E5C">
      <w:pPr>
        <w:spacing w:before="100" w:after="0" w:line="360" w:lineRule="auto"/>
        <w:rPr>
          <w:rFonts w:ascii="Times New Roman" w:hAnsi="Times New Roman" w:cs="Arial"/>
          <w:b/>
          <w:sz w:val="24"/>
          <w:szCs w:val="24"/>
          <w:lang w:eastAsia="ja-JP"/>
        </w:rPr>
      </w:pPr>
    </w:p>
    <w:p w:rsidR="00064E5C" w:rsidRDefault="00064E5C" w:rsidP="00064E5C">
      <w:pPr>
        <w:spacing w:before="100" w:after="100" w:line="240" w:lineRule="auto"/>
        <w:jc w:val="right"/>
        <w:rPr>
          <w:rFonts w:ascii="Times New Roman" w:hAnsi="Times New Roman"/>
          <w:lang w:val="ro-RO" w:eastAsia="ja-JP"/>
        </w:rPr>
      </w:pPr>
    </w:p>
    <w:p w:rsidR="00064E5C" w:rsidRDefault="00064E5C" w:rsidP="00064E5C">
      <w:pPr>
        <w:spacing w:before="100" w:after="100" w:line="240" w:lineRule="auto"/>
        <w:jc w:val="right"/>
        <w:rPr>
          <w:rFonts w:ascii="Times New Roman" w:hAnsi="Times New Roman"/>
          <w:lang w:val="ro-RO" w:eastAsia="ja-JP"/>
        </w:rPr>
      </w:pPr>
    </w:p>
    <w:p w:rsidR="00064E5C" w:rsidRDefault="00064E5C" w:rsidP="00064E5C">
      <w:pPr>
        <w:spacing w:before="100" w:after="100" w:line="240" w:lineRule="auto"/>
        <w:rPr>
          <w:rFonts w:ascii="Times New Roman" w:hAnsi="Times New Roman"/>
          <w:lang w:val="ro-RO" w:eastAsia="ja-JP"/>
        </w:rPr>
      </w:pPr>
    </w:p>
    <w:sectPr w:rsidR="00064E5C" w:rsidSect="00E070E5">
      <w:headerReference w:type="default" r:id="rId8"/>
      <w:footerReference w:type="default" r:id="rId9"/>
      <w:pgSz w:w="12240" w:h="15840"/>
      <w:pgMar w:top="1212" w:right="1440" w:bottom="1440" w:left="1440" w:header="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5B2" w:rsidRDefault="00EC65B2" w:rsidP="00566BA5">
      <w:pPr>
        <w:spacing w:after="0" w:line="240" w:lineRule="auto"/>
      </w:pPr>
      <w:r>
        <w:separator/>
      </w:r>
    </w:p>
  </w:endnote>
  <w:endnote w:type="continuationSeparator" w:id="0">
    <w:p w:rsidR="00EC65B2" w:rsidRDefault="00EC65B2" w:rsidP="0056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8"/>
      <w:gridCol w:w="3121"/>
      <w:gridCol w:w="3121"/>
    </w:tblGrid>
    <w:tr w:rsidR="0048158B" w:rsidTr="00787418">
      <w:trPr>
        <w:trHeight w:val="1559"/>
      </w:trPr>
      <w:tc>
        <w:tcPr>
          <w:tcW w:w="1666" w:type="pct"/>
        </w:tcPr>
        <w:p w:rsidR="0048158B" w:rsidRDefault="0048158B" w:rsidP="00566BA5">
          <w:pPr>
            <w:pStyle w:val="Header"/>
            <w:tabs>
              <w:tab w:val="clear" w:pos="4680"/>
              <w:tab w:val="center" w:pos="0"/>
            </w:tabs>
            <w:ind w:right="-142"/>
            <w:jc w:val="center"/>
            <w:rPr>
              <w:rFonts w:ascii="Trebuchet MS" w:hAnsi="Trebuchet MS" w:cstheme="minorHAnsi"/>
              <w:b/>
              <w:i/>
              <w:sz w:val="20"/>
              <w:lang w:val="ro-RO"/>
            </w:rPr>
          </w:pPr>
          <w:r>
            <w:rPr>
              <w:noProof/>
              <w:lang w:val="ro-RO" w:eastAsia="ro-RO"/>
            </w:rPr>
            <w:drawing>
              <wp:anchor distT="0" distB="0" distL="114300" distR="114300" simplePos="0" relativeHeight="251664384" behindDoc="1" locked="0" layoutInCell="1" allowOverlap="1" wp14:anchorId="0F4A161B" wp14:editId="283ECE5F">
                <wp:simplePos x="0" y="0"/>
                <wp:positionH relativeFrom="column">
                  <wp:posOffset>-2540</wp:posOffset>
                </wp:positionH>
                <wp:positionV relativeFrom="paragraph">
                  <wp:posOffset>224022</wp:posOffset>
                </wp:positionV>
                <wp:extent cx="1497330" cy="457200"/>
                <wp:effectExtent l="0" t="0" r="0" b="0"/>
                <wp:wrapTight wrapText="bothSides">
                  <wp:wrapPolygon edited="0">
                    <wp:start x="1374" y="0"/>
                    <wp:lineTo x="0" y="4500"/>
                    <wp:lineTo x="0" y="16200"/>
                    <wp:lineTo x="1374" y="20700"/>
                    <wp:lineTo x="4947" y="20700"/>
                    <wp:lineTo x="21435" y="20700"/>
                    <wp:lineTo x="21435" y="1800"/>
                    <wp:lineTo x="4947" y="0"/>
                    <wp:lineTo x="1374" y="0"/>
                  </wp:wrapPolygon>
                </wp:wrapTight>
                <wp:docPr id="25" name="Picture 2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73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67" w:type="pct"/>
        </w:tcPr>
        <w:p w:rsidR="0048158B" w:rsidRDefault="0048158B" w:rsidP="00566BA5">
          <w:pPr>
            <w:pStyle w:val="Header"/>
            <w:tabs>
              <w:tab w:val="clear" w:pos="4680"/>
              <w:tab w:val="center" w:pos="0"/>
            </w:tabs>
            <w:ind w:right="-142"/>
            <w:jc w:val="center"/>
            <w:rPr>
              <w:rFonts w:ascii="Trebuchet MS" w:hAnsi="Trebuchet MS" w:cstheme="minorHAnsi"/>
              <w:b/>
              <w:i/>
              <w:sz w:val="20"/>
              <w:lang w:val="ro-RO"/>
            </w:rPr>
          </w:pPr>
          <w:r>
            <w:rPr>
              <w:rFonts w:ascii="Trebuchet MS" w:hAnsi="Trebuchet MS" w:cstheme="minorHAnsi"/>
              <w:b/>
              <w:i/>
              <w:noProof/>
              <w:sz w:val="20"/>
              <w:lang w:val="ro-RO" w:eastAsia="ro-RO"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0C7FCDB5" wp14:editId="1E035F44">
                    <wp:simplePos x="0" y="0"/>
                    <wp:positionH relativeFrom="column">
                      <wp:posOffset>508815</wp:posOffset>
                    </wp:positionH>
                    <wp:positionV relativeFrom="paragraph">
                      <wp:posOffset>39466</wp:posOffset>
                    </wp:positionV>
                    <wp:extent cx="784225" cy="962167"/>
                    <wp:effectExtent l="0" t="0" r="0" b="0"/>
                    <wp:wrapSquare wrapText="bothSides"/>
                    <wp:docPr id="44" name="Group 4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84225" cy="962167"/>
                              <a:chOff x="0" y="0"/>
                              <a:chExt cx="784225" cy="962167"/>
                            </a:xfrm>
                          </wpg:grpSpPr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04967"/>
                                <a:ext cx="7842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158B" w:rsidRPr="00566BA5" w:rsidRDefault="0048158B" w:rsidP="00566BA5">
                                  <w:pPr>
                                    <w:pStyle w:val="Footer"/>
                                    <w:tabs>
                                      <w:tab w:val="clear" w:pos="4680"/>
                                      <w:tab w:val="center" w:pos="3969"/>
                                      <w:tab w:val="center" w:pos="5250"/>
                                      <w:tab w:val="left" w:pos="8532"/>
                                      <w:tab w:val="right" w:pos="10915"/>
                                    </w:tabs>
                                    <w:jc w:val="center"/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66BA5"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AGENȚIA JUDEȚEANĂ</w:t>
                                  </w:r>
                                </w:p>
                                <w:p w:rsidR="0048158B" w:rsidRPr="00566BA5" w:rsidRDefault="0048158B" w:rsidP="00566BA5">
                                  <w:pPr>
                                    <w:pStyle w:val="Footer"/>
                                    <w:tabs>
                                      <w:tab w:val="center" w:pos="3969"/>
                                      <w:tab w:val="center" w:pos="5245"/>
                                      <w:tab w:val="right" w:pos="10915"/>
                                    </w:tabs>
                                    <w:jc w:val="center"/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66BA5"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PENTRU OCUPAREA</w:t>
                                  </w:r>
                                </w:p>
                                <w:p w:rsidR="0048158B" w:rsidRPr="00566BA5" w:rsidRDefault="0048158B" w:rsidP="00566BA5">
                                  <w:pPr>
                                    <w:pStyle w:val="Footer"/>
                                    <w:tabs>
                                      <w:tab w:val="center" w:pos="3969"/>
                                      <w:tab w:val="center" w:pos="5245"/>
                                      <w:tab w:val="right" w:pos="10915"/>
                                    </w:tabs>
                                    <w:jc w:val="center"/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66BA5"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FORȚEI DE MUNCĂ</w:t>
                                  </w:r>
                                </w:p>
                                <w:p w:rsidR="0048158B" w:rsidRPr="00566BA5" w:rsidRDefault="0048158B" w:rsidP="00566BA5">
                                  <w:pPr>
                                    <w:pStyle w:val="Footer"/>
                                    <w:tabs>
                                      <w:tab w:val="center" w:pos="3969"/>
                                      <w:tab w:val="center" w:pos="5245"/>
                                      <w:tab w:val="right" w:pos="10915"/>
                                    </w:tabs>
                                    <w:jc w:val="center"/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66BA5"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CLUJ</w:t>
                                  </w:r>
                                </w:p>
                                <w:p w:rsidR="0048158B" w:rsidRPr="00566BA5" w:rsidRDefault="0048158B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" name="Picture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2955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0C7FCDB5" id="Group 44" o:spid="_x0000_s1026" style="position:absolute;left:0;text-align:left;margin-left:40.05pt;margin-top:3.1pt;width:61.75pt;height:75.75pt;z-index:251668480" coordsize="7842,962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top:5049;width:784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<v:textbox>
                        <w:txbxContent>
                          <w:p w:rsidR="0048158B" w:rsidRPr="00566BA5" w:rsidRDefault="0048158B" w:rsidP="00566BA5">
                            <w:pPr>
                              <w:pStyle w:val="Footer"/>
                              <w:tabs>
                                <w:tab w:val="clear" w:pos="4680"/>
                                <w:tab w:val="center" w:pos="3969"/>
                                <w:tab w:val="center" w:pos="5250"/>
                                <w:tab w:val="left" w:pos="8532"/>
                                <w:tab w:val="right" w:pos="10915"/>
                              </w:tabs>
                              <w:jc w:val="center"/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6BA5"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AGENȚIA JUDEȚEANĂ</w:t>
                            </w:r>
                          </w:p>
                          <w:p w:rsidR="0048158B" w:rsidRPr="00566BA5" w:rsidRDefault="0048158B" w:rsidP="00566BA5">
                            <w:pPr>
                              <w:pStyle w:val="Footer"/>
                              <w:tabs>
                                <w:tab w:val="center" w:pos="3969"/>
                                <w:tab w:val="center" w:pos="5245"/>
                                <w:tab w:val="right" w:pos="10915"/>
                              </w:tabs>
                              <w:jc w:val="center"/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6BA5"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PENTRU OCUPAREA</w:t>
                            </w:r>
                          </w:p>
                          <w:p w:rsidR="0048158B" w:rsidRPr="00566BA5" w:rsidRDefault="0048158B" w:rsidP="00566BA5">
                            <w:pPr>
                              <w:pStyle w:val="Footer"/>
                              <w:tabs>
                                <w:tab w:val="center" w:pos="3969"/>
                                <w:tab w:val="center" w:pos="5245"/>
                                <w:tab w:val="right" w:pos="10915"/>
                              </w:tabs>
                              <w:jc w:val="center"/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6BA5"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FORȚEI DE MUNCĂ</w:t>
                            </w:r>
                          </w:p>
                          <w:p w:rsidR="0048158B" w:rsidRPr="00566BA5" w:rsidRDefault="0048158B" w:rsidP="00566BA5">
                            <w:pPr>
                              <w:pStyle w:val="Footer"/>
                              <w:tabs>
                                <w:tab w:val="center" w:pos="3969"/>
                                <w:tab w:val="center" w:pos="5245"/>
                                <w:tab w:val="right" w:pos="10915"/>
                              </w:tabs>
                              <w:jc w:val="center"/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6BA5"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CLUJ</w:t>
                            </w:r>
                          </w:p>
                          <w:p w:rsidR="0048158B" w:rsidRPr="00566BA5" w:rsidRDefault="0048158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7" o:spid="_x0000_s1028" type="#_x0000_t75" style="position:absolute;width:7829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">
                      <v:imagedata r:id="rId3" o:title=""/>
                      <v:path arrowok="t"/>
                    </v:shape>
                    <w10:wrap type="square"/>
                  </v:group>
                </w:pict>
              </mc:Fallback>
            </mc:AlternateContent>
          </w:r>
        </w:p>
      </w:tc>
      <w:tc>
        <w:tcPr>
          <w:tcW w:w="1667" w:type="pct"/>
        </w:tcPr>
        <w:p w:rsidR="0048158B" w:rsidRDefault="0048158B" w:rsidP="00566BA5">
          <w:pPr>
            <w:pStyle w:val="Header"/>
            <w:tabs>
              <w:tab w:val="clear" w:pos="4680"/>
              <w:tab w:val="center" w:pos="0"/>
            </w:tabs>
            <w:ind w:right="-142"/>
            <w:jc w:val="center"/>
            <w:rPr>
              <w:rFonts w:ascii="Trebuchet MS" w:hAnsi="Trebuchet MS" w:cstheme="minorHAnsi"/>
              <w:b/>
              <w:i/>
              <w:sz w:val="20"/>
              <w:lang w:val="ro-RO"/>
            </w:rPr>
          </w:pPr>
          <w:r>
            <w:rPr>
              <w:noProof/>
              <w:lang w:val="ro-RO" w:eastAsia="ro-RO"/>
            </w:rPr>
            <w:drawing>
              <wp:anchor distT="0" distB="0" distL="114300" distR="114300" simplePos="0" relativeHeight="251669504" behindDoc="0" locked="0" layoutInCell="1" allowOverlap="1" wp14:anchorId="026A6443" wp14:editId="4695066D">
                <wp:simplePos x="0" y="0"/>
                <wp:positionH relativeFrom="column">
                  <wp:posOffset>629939</wp:posOffset>
                </wp:positionH>
                <wp:positionV relativeFrom="paragraph">
                  <wp:posOffset>132885</wp:posOffset>
                </wp:positionV>
                <wp:extent cx="702860" cy="705245"/>
                <wp:effectExtent l="0" t="0" r="2540" b="0"/>
                <wp:wrapNone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860" cy="70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48158B" w:rsidTr="00E070E5">
      <w:trPr>
        <w:trHeight w:val="690"/>
      </w:trPr>
      <w:tc>
        <w:tcPr>
          <w:tcW w:w="5000" w:type="pct"/>
          <w:gridSpan w:val="3"/>
        </w:tcPr>
        <w:p w:rsidR="0048158B" w:rsidRPr="00E070E5" w:rsidRDefault="0048158B" w:rsidP="00787418">
          <w:pPr>
            <w:pStyle w:val="Header"/>
            <w:tabs>
              <w:tab w:val="center" w:pos="0"/>
            </w:tabs>
            <w:ind w:right="-142"/>
            <w:rPr>
              <w:rFonts w:ascii="Trebuchet MS" w:hAnsi="Trebuchet MS"/>
              <w:noProof/>
              <w:sz w:val="20"/>
              <w:lang w:val="ro-RO"/>
            </w:rPr>
          </w:pPr>
          <w:r w:rsidRPr="00E070E5">
            <w:rPr>
              <w:b/>
              <w:noProof/>
              <w:lang w:val="ro-RO"/>
            </w:rPr>
            <w:t xml:space="preserve">         </w:t>
          </w:r>
          <w:r w:rsidRPr="00E070E5">
            <w:rPr>
              <w:rFonts w:ascii="Trebuchet MS" w:hAnsi="Trebuchet MS"/>
              <w:noProof/>
              <w:sz w:val="20"/>
              <w:lang w:val="ro-RO"/>
            </w:rPr>
            <w:t>Cercetare doctorală și postdoctorală de calitate, inovativă și relevantă pentru piața muncii</w:t>
          </w:r>
        </w:p>
        <w:p w:rsidR="0048158B" w:rsidRPr="00E070E5" w:rsidRDefault="0048158B" w:rsidP="00E070E5">
          <w:pPr>
            <w:pStyle w:val="Header"/>
            <w:tabs>
              <w:tab w:val="center" w:pos="0"/>
            </w:tabs>
            <w:ind w:right="-142"/>
            <w:jc w:val="center"/>
            <w:rPr>
              <w:rFonts w:ascii="Trebuchet MS" w:hAnsi="Trebuchet MS"/>
              <w:noProof/>
              <w:sz w:val="20"/>
              <w:lang w:val="ro-RO"/>
            </w:rPr>
          </w:pPr>
          <w:r w:rsidRPr="00E070E5">
            <w:rPr>
              <w:rFonts w:ascii="Trebuchet MS" w:hAnsi="Trebuchet MS"/>
              <w:noProof/>
              <w:sz w:val="20"/>
              <w:lang w:val="ro-RO"/>
            </w:rPr>
            <w:t xml:space="preserve">    POCU/360/6/13/124146</w:t>
          </w:r>
        </w:p>
        <w:p w:rsidR="0048158B" w:rsidRPr="00E070E5" w:rsidRDefault="0048158B" w:rsidP="00E070E5">
          <w:pPr>
            <w:pStyle w:val="Header"/>
            <w:tabs>
              <w:tab w:val="center" w:pos="0"/>
            </w:tabs>
            <w:ind w:right="-142"/>
            <w:jc w:val="center"/>
            <w:rPr>
              <w:rFonts w:ascii="Trebuchet MS" w:hAnsi="Trebuchet MS"/>
              <w:b/>
              <w:noProof/>
              <w:sz w:val="20"/>
              <w:lang w:val="ro-RO"/>
            </w:rPr>
          </w:pPr>
          <w:r w:rsidRPr="00E070E5">
            <w:rPr>
              <w:rFonts w:ascii="Trebuchet MS" w:hAnsi="Trebuchet MS"/>
              <w:noProof/>
              <w:sz w:val="20"/>
              <w:lang w:val="ro-RO"/>
            </w:rPr>
            <w:t>Proiect cofinanţat din Fondul Social European prin Programul Operational Capital Uman 2014-2020</w:t>
          </w:r>
        </w:p>
      </w:tc>
    </w:tr>
  </w:tbl>
  <w:p w:rsidR="0048158B" w:rsidRPr="00566BA5" w:rsidRDefault="0048158B" w:rsidP="00E070E5">
    <w:pPr>
      <w:pStyle w:val="Footer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5B2" w:rsidRDefault="00EC65B2" w:rsidP="00566BA5">
      <w:pPr>
        <w:spacing w:after="0" w:line="240" w:lineRule="auto"/>
      </w:pPr>
      <w:r>
        <w:separator/>
      </w:r>
    </w:p>
  </w:footnote>
  <w:footnote w:type="continuationSeparator" w:id="0">
    <w:p w:rsidR="00EC65B2" w:rsidRDefault="00EC65B2" w:rsidP="0056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0"/>
      <w:gridCol w:w="2347"/>
      <w:gridCol w:w="3413"/>
    </w:tblGrid>
    <w:tr w:rsidR="0048158B" w:rsidTr="00566BA5">
      <w:tc>
        <w:tcPr>
          <w:tcW w:w="1923" w:type="pct"/>
        </w:tcPr>
        <w:p w:rsidR="0048158B" w:rsidRDefault="0048158B" w:rsidP="00566BA5">
          <w:pPr>
            <w:pStyle w:val="Header"/>
          </w:pPr>
          <w:r>
            <w:rPr>
              <w:noProof/>
              <w:lang w:val="ro-RO" w:eastAsia="ro-RO"/>
            </w:rPr>
            <w:drawing>
              <wp:anchor distT="0" distB="0" distL="114300" distR="114300" simplePos="0" relativeHeight="251658240" behindDoc="1" locked="0" layoutInCell="1" allowOverlap="1" wp14:anchorId="2B2633ED" wp14:editId="73A2DA98">
                <wp:simplePos x="0" y="0"/>
                <wp:positionH relativeFrom="column">
                  <wp:posOffset>-41910</wp:posOffset>
                </wp:positionH>
                <wp:positionV relativeFrom="paragraph">
                  <wp:posOffset>27940</wp:posOffset>
                </wp:positionV>
                <wp:extent cx="1001395" cy="928370"/>
                <wp:effectExtent l="0" t="0" r="8255" b="5080"/>
                <wp:wrapTight wrapText="bothSides">
                  <wp:wrapPolygon edited="0">
                    <wp:start x="0" y="0"/>
                    <wp:lineTo x="0" y="21275"/>
                    <wp:lineTo x="21367" y="21275"/>
                    <wp:lineTo x="21367" y="0"/>
                    <wp:lineTo x="0" y="0"/>
                  </wp:wrapPolygon>
                </wp:wrapTight>
                <wp:docPr id="22" name="Picture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395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54" w:type="pct"/>
        </w:tcPr>
        <w:p w:rsidR="0048158B" w:rsidRDefault="0048158B" w:rsidP="00566BA5">
          <w:pPr>
            <w:pStyle w:val="Header"/>
          </w:pPr>
          <w:r>
            <w:rPr>
              <w:noProof/>
              <w:lang w:val="ro-RO" w:eastAsia="ro-RO"/>
            </w:rPr>
            <w:drawing>
              <wp:anchor distT="0" distB="0" distL="114300" distR="114300" simplePos="0" relativeHeight="251660288" behindDoc="1" locked="0" layoutInCell="1" allowOverlap="1" wp14:anchorId="49A8EEB5" wp14:editId="70DA6866">
                <wp:simplePos x="0" y="0"/>
                <wp:positionH relativeFrom="column">
                  <wp:posOffset>264368</wp:posOffset>
                </wp:positionH>
                <wp:positionV relativeFrom="paragraph">
                  <wp:posOffset>149254</wp:posOffset>
                </wp:positionV>
                <wp:extent cx="723900" cy="723900"/>
                <wp:effectExtent l="0" t="0" r="0" b="0"/>
                <wp:wrapTight wrapText="bothSides">
                  <wp:wrapPolygon edited="0">
                    <wp:start x="0" y="0"/>
                    <wp:lineTo x="0" y="21032"/>
                    <wp:lineTo x="21032" y="21032"/>
                    <wp:lineTo x="21032" y="0"/>
                    <wp:lineTo x="0" y="0"/>
                  </wp:wrapPolygon>
                </wp:wrapTight>
                <wp:docPr id="23" name="Picture 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23" w:type="pct"/>
        </w:tcPr>
        <w:p w:rsidR="0048158B" w:rsidRDefault="0048158B" w:rsidP="00566BA5">
          <w:pPr>
            <w:pStyle w:val="Header"/>
          </w:pPr>
          <w:r>
            <w:rPr>
              <w:noProof/>
              <w:lang w:val="ro-RO" w:eastAsia="ro-RO"/>
            </w:rPr>
            <w:drawing>
              <wp:anchor distT="0" distB="0" distL="114300" distR="114300" simplePos="0" relativeHeight="251662336" behindDoc="1" locked="0" layoutInCell="1" allowOverlap="1" wp14:anchorId="05E3F84F" wp14:editId="15B9ADB8">
                <wp:simplePos x="0" y="0"/>
                <wp:positionH relativeFrom="column">
                  <wp:posOffset>1055891</wp:posOffset>
                </wp:positionH>
                <wp:positionV relativeFrom="paragraph">
                  <wp:posOffset>27940</wp:posOffset>
                </wp:positionV>
                <wp:extent cx="1005205" cy="892175"/>
                <wp:effectExtent l="0" t="0" r="4445" b="3175"/>
                <wp:wrapTight wrapText="bothSides">
                  <wp:wrapPolygon edited="0">
                    <wp:start x="0" y="0"/>
                    <wp:lineTo x="0" y="21216"/>
                    <wp:lineTo x="21286" y="21216"/>
                    <wp:lineTo x="21286" y="0"/>
                    <wp:lineTo x="0" y="0"/>
                  </wp:wrapPolygon>
                </wp:wrapTight>
                <wp:docPr id="24" name="Picture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205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8158B" w:rsidRDefault="004815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07394238"/>
    <w:multiLevelType w:val="hybridMultilevel"/>
    <w:tmpl w:val="5B6A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33A9A"/>
    <w:multiLevelType w:val="hybridMultilevel"/>
    <w:tmpl w:val="DAAED6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A15FC"/>
    <w:multiLevelType w:val="hybridMultilevel"/>
    <w:tmpl w:val="51440E2E"/>
    <w:lvl w:ilvl="0" w:tplc="D3D8C274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2" w15:restartNumberingAfterBreak="0">
    <w:nsid w:val="35541474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CE349C"/>
    <w:multiLevelType w:val="hybridMultilevel"/>
    <w:tmpl w:val="BC94F8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70A5942">
      <w:numFmt w:val="bullet"/>
      <w:lvlText w:val="•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C7987"/>
    <w:multiLevelType w:val="hybridMultilevel"/>
    <w:tmpl w:val="E7FA067A"/>
    <w:lvl w:ilvl="0" w:tplc="CBA04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C04F30"/>
    <w:multiLevelType w:val="hybridMultilevel"/>
    <w:tmpl w:val="36B07C60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B124F"/>
    <w:multiLevelType w:val="hybridMultilevel"/>
    <w:tmpl w:val="A40E3452"/>
    <w:lvl w:ilvl="0" w:tplc="E258E148">
      <w:start w:val="3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4328B"/>
    <w:multiLevelType w:val="hybridMultilevel"/>
    <w:tmpl w:val="668C8012"/>
    <w:lvl w:ilvl="0" w:tplc="52DE5E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1462CF6"/>
    <w:multiLevelType w:val="hybridMultilevel"/>
    <w:tmpl w:val="2E10988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3327EEA"/>
    <w:multiLevelType w:val="hybridMultilevel"/>
    <w:tmpl w:val="84C03564"/>
    <w:lvl w:ilvl="0" w:tplc="F8D213C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654356"/>
    <w:multiLevelType w:val="hybridMultilevel"/>
    <w:tmpl w:val="FE467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03A06"/>
    <w:multiLevelType w:val="hybridMultilevel"/>
    <w:tmpl w:val="38DE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A1593"/>
    <w:multiLevelType w:val="hybridMultilevel"/>
    <w:tmpl w:val="9432C0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36927"/>
    <w:multiLevelType w:val="hybridMultilevel"/>
    <w:tmpl w:val="8B6C2946"/>
    <w:lvl w:ilvl="0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67992CE6"/>
    <w:multiLevelType w:val="hybridMultilevel"/>
    <w:tmpl w:val="422E6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63FB6"/>
    <w:multiLevelType w:val="hybridMultilevel"/>
    <w:tmpl w:val="D6306E9C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E141E"/>
    <w:multiLevelType w:val="hybridMultilevel"/>
    <w:tmpl w:val="CF06A542"/>
    <w:lvl w:ilvl="0" w:tplc="4F945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B3C10"/>
    <w:multiLevelType w:val="hybridMultilevel"/>
    <w:tmpl w:val="F1981814"/>
    <w:lvl w:ilvl="0" w:tplc="4F945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47A75"/>
    <w:multiLevelType w:val="hybridMultilevel"/>
    <w:tmpl w:val="555400CE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D71E3"/>
    <w:multiLevelType w:val="hybridMultilevel"/>
    <w:tmpl w:val="769CC556"/>
    <w:lvl w:ilvl="0" w:tplc="F8D213C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6"/>
  </w:num>
  <w:num w:numId="11">
    <w:abstractNumId w:val="22"/>
  </w:num>
  <w:num w:numId="12">
    <w:abstractNumId w:val="30"/>
  </w:num>
  <w:num w:numId="13">
    <w:abstractNumId w:val="13"/>
  </w:num>
  <w:num w:numId="14">
    <w:abstractNumId w:val="10"/>
  </w:num>
  <w:num w:numId="15">
    <w:abstractNumId w:val="16"/>
  </w:num>
  <w:num w:numId="16">
    <w:abstractNumId w:val="24"/>
  </w:num>
  <w:num w:numId="17">
    <w:abstractNumId w:val="19"/>
  </w:num>
  <w:num w:numId="18">
    <w:abstractNumId w:val="17"/>
  </w:num>
  <w:num w:numId="19">
    <w:abstractNumId w:val="9"/>
  </w:num>
  <w:num w:numId="20">
    <w:abstractNumId w:val="15"/>
  </w:num>
  <w:num w:numId="21">
    <w:abstractNumId w:val="14"/>
  </w:num>
  <w:num w:numId="22">
    <w:abstractNumId w:val="25"/>
  </w:num>
  <w:num w:numId="23">
    <w:abstractNumId w:val="29"/>
  </w:num>
  <w:num w:numId="24">
    <w:abstractNumId w:val="12"/>
  </w:num>
  <w:num w:numId="25">
    <w:abstractNumId w:val="20"/>
  </w:num>
  <w:num w:numId="26">
    <w:abstractNumId w:val="28"/>
  </w:num>
  <w:num w:numId="27">
    <w:abstractNumId w:val="27"/>
  </w:num>
  <w:num w:numId="28">
    <w:abstractNumId w:val="18"/>
  </w:num>
  <w:num w:numId="29">
    <w:abstractNumId w:val="23"/>
  </w:num>
  <w:num w:numId="30">
    <w:abstractNumId w:val="11"/>
  </w:num>
  <w:num w:numId="31">
    <w:abstractNumId w:val="21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0A"/>
    <w:rsid w:val="00016679"/>
    <w:rsid w:val="00064E5C"/>
    <w:rsid w:val="00076A0A"/>
    <w:rsid w:val="00091469"/>
    <w:rsid w:val="000D28E3"/>
    <w:rsid w:val="00102CA7"/>
    <w:rsid w:val="0010574C"/>
    <w:rsid w:val="00120DCA"/>
    <w:rsid w:val="0016257F"/>
    <w:rsid w:val="001775F3"/>
    <w:rsid w:val="001C1558"/>
    <w:rsid w:val="00216C6F"/>
    <w:rsid w:val="00227B0A"/>
    <w:rsid w:val="00233526"/>
    <w:rsid w:val="002520E9"/>
    <w:rsid w:val="00293E04"/>
    <w:rsid w:val="002B26EF"/>
    <w:rsid w:val="002C202A"/>
    <w:rsid w:val="002C217B"/>
    <w:rsid w:val="002D4DF4"/>
    <w:rsid w:val="00307CBD"/>
    <w:rsid w:val="00326C9C"/>
    <w:rsid w:val="00364CD4"/>
    <w:rsid w:val="00381A48"/>
    <w:rsid w:val="003C16ED"/>
    <w:rsid w:val="00401BE2"/>
    <w:rsid w:val="0048158B"/>
    <w:rsid w:val="004903C3"/>
    <w:rsid w:val="005032A3"/>
    <w:rsid w:val="0052489D"/>
    <w:rsid w:val="00566BA5"/>
    <w:rsid w:val="005A077E"/>
    <w:rsid w:val="005E2C8C"/>
    <w:rsid w:val="005F2960"/>
    <w:rsid w:val="006013AB"/>
    <w:rsid w:val="00604577"/>
    <w:rsid w:val="00631E1B"/>
    <w:rsid w:val="00632B9D"/>
    <w:rsid w:val="00634FB3"/>
    <w:rsid w:val="006B11A8"/>
    <w:rsid w:val="007005C7"/>
    <w:rsid w:val="0072522B"/>
    <w:rsid w:val="0075496F"/>
    <w:rsid w:val="00787418"/>
    <w:rsid w:val="00790C26"/>
    <w:rsid w:val="007D2764"/>
    <w:rsid w:val="00813E7E"/>
    <w:rsid w:val="0084525E"/>
    <w:rsid w:val="00903191"/>
    <w:rsid w:val="00926B6A"/>
    <w:rsid w:val="0093000C"/>
    <w:rsid w:val="00942CD6"/>
    <w:rsid w:val="00985DF0"/>
    <w:rsid w:val="00994D04"/>
    <w:rsid w:val="009A5AF3"/>
    <w:rsid w:val="009E703F"/>
    <w:rsid w:val="00A63FB7"/>
    <w:rsid w:val="00AB12D9"/>
    <w:rsid w:val="00AF7C79"/>
    <w:rsid w:val="00B165C9"/>
    <w:rsid w:val="00B21E92"/>
    <w:rsid w:val="00C0311C"/>
    <w:rsid w:val="00C21557"/>
    <w:rsid w:val="00C623A0"/>
    <w:rsid w:val="00C764A1"/>
    <w:rsid w:val="00C8059A"/>
    <w:rsid w:val="00CC068F"/>
    <w:rsid w:val="00D101F9"/>
    <w:rsid w:val="00D57109"/>
    <w:rsid w:val="00D75930"/>
    <w:rsid w:val="00D83D54"/>
    <w:rsid w:val="00D9217A"/>
    <w:rsid w:val="00E070E5"/>
    <w:rsid w:val="00E475B1"/>
    <w:rsid w:val="00EB2B27"/>
    <w:rsid w:val="00EC65B2"/>
    <w:rsid w:val="00EF25FF"/>
    <w:rsid w:val="00EF52A2"/>
    <w:rsid w:val="00F13FA2"/>
    <w:rsid w:val="00F4514B"/>
    <w:rsid w:val="00F77BAE"/>
    <w:rsid w:val="00FA3F8F"/>
    <w:rsid w:val="00FA5878"/>
    <w:rsid w:val="00FC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690EA63-A881-4FE6-A693-1FB3FFAA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418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1"/>
    <w:uiPriority w:val="9"/>
    <w:qFormat/>
    <w:rsid w:val="009E7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03F"/>
    <w:pPr>
      <w:keepNext/>
      <w:keepLines/>
      <w:spacing w:before="200" w:after="0"/>
      <w:outlineLvl w:val="3"/>
    </w:pPr>
    <w:rPr>
      <w:rFonts w:ascii="Century Gothic" w:hAnsi="Century Gothic"/>
      <w:i/>
      <w:iCs/>
      <w:color w:val="536142"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03F"/>
    <w:pPr>
      <w:keepNext/>
      <w:keepLines/>
      <w:spacing w:before="200" w:after="0"/>
      <w:outlineLvl w:val="4"/>
    </w:pPr>
    <w:rPr>
      <w:rFonts w:ascii="Century Gothic" w:hAnsi="Century Gothic"/>
      <w:color w:val="444D26"/>
      <w:sz w:val="20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03F"/>
    <w:pPr>
      <w:keepNext/>
      <w:keepLines/>
      <w:spacing w:before="200" w:after="0"/>
      <w:outlineLvl w:val="5"/>
    </w:pPr>
    <w:rPr>
      <w:rFonts w:ascii="Century Gothic" w:hAnsi="Century Gothic"/>
      <w:color w:val="526041"/>
      <w:sz w:val="20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703F"/>
    <w:pPr>
      <w:keepNext/>
      <w:keepLines/>
      <w:spacing w:before="200" w:after="0"/>
      <w:outlineLvl w:val="6"/>
    </w:pPr>
    <w:rPr>
      <w:rFonts w:ascii="Century Gothic" w:hAnsi="Century Gothic"/>
      <w:i/>
      <w:iCs/>
      <w:color w:val="526041"/>
      <w:sz w:val="20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703F"/>
    <w:pPr>
      <w:keepNext/>
      <w:keepLines/>
      <w:spacing w:before="200" w:after="0"/>
      <w:outlineLvl w:val="7"/>
    </w:pPr>
    <w:rPr>
      <w:rFonts w:ascii="Century Gothic" w:hAnsi="Century Gothic"/>
      <w:color w:val="272727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703F"/>
    <w:pPr>
      <w:keepNext/>
      <w:keepLines/>
      <w:spacing w:before="200" w:after="0"/>
      <w:outlineLvl w:val="8"/>
    </w:pPr>
    <w:rPr>
      <w:rFonts w:ascii="Century Gothic" w:hAnsi="Century Gothic"/>
      <w:i/>
      <w:iCs/>
      <w:color w:val="272727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36"/>
    <w:qFormat/>
    <w:rsid w:val="00120DCA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120DC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566BA5"/>
    <w:rPr>
      <w:sz w:val="22"/>
      <w:szCs w:val="22"/>
      <w:lang w:eastAsia="de-DE"/>
    </w:rPr>
  </w:style>
  <w:style w:type="paragraph" w:styleId="Footer">
    <w:name w:val="footer"/>
    <w:basedOn w:val="Normal"/>
    <w:link w:val="FooterChar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FooterChar">
    <w:name w:val="Footer Char"/>
    <w:basedOn w:val="DefaultParagraphFont"/>
    <w:link w:val="Footer"/>
    <w:rsid w:val="00566BA5"/>
    <w:rPr>
      <w:sz w:val="22"/>
      <w:szCs w:val="22"/>
      <w:lang w:eastAsia="de-DE"/>
    </w:rPr>
  </w:style>
  <w:style w:type="table" w:styleId="TableGrid">
    <w:name w:val="Table Grid"/>
    <w:basedOn w:val="TableNormal"/>
    <w:uiPriority w:val="39"/>
    <w:rsid w:val="00566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ormal"/>
    <w:next w:val="Normal"/>
    <w:link w:val="Heading1Char"/>
    <w:autoRedefine/>
    <w:uiPriority w:val="9"/>
    <w:qFormat/>
    <w:rsid w:val="009E703F"/>
    <w:pPr>
      <w:pBdr>
        <w:top w:val="single" w:sz="4" w:space="1" w:color="7A610D"/>
        <w:bottom w:val="single" w:sz="12" w:space="1" w:color="7A610D"/>
      </w:pBd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ro-RO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9E703F"/>
    <w:pPr>
      <w:spacing w:before="100" w:after="100" w:line="240" w:lineRule="auto"/>
      <w:outlineLvl w:val="1"/>
    </w:pPr>
    <w:rPr>
      <w:rFonts w:ascii="Century Gothic" w:hAnsi="Century Gothic"/>
      <w:color w:val="536142"/>
      <w:szCs w:val="21"/>
      <w:lang w:eastAsia="ja-JP"/>
    </w:rPr>
  </w:style>
  <w:style w:type="paragraph" w:customStyle="1" w:styleId="Heading41">
    <w:name w:val="Heading 41"/>
    <w:basedOn w:val="Normal"/>
    <w:next w:val="Normal"/>
    <w:uiPriority w:val="9"/>
    <w:semiHidden/>
    <w:unhideWhenUsed/>
    <w:rsid w:val="009E703F"/>
    <w:pPr>
      <w:keepNext/>
      <w:keepLines/>
      <w:spacing w:before="40" w:after="0" w:line="240" w:lineRule="auto"/>
      <w:outlineLvl w:val="3"/>
    </w:pPr>
    <w:rPr>
      <w:rFonts w:ascii="Century Gothic" w:hAnsi="Century Gothic"/>
      <w:i/>
      <w:iCs/>
      <w:color w:val="536142"/>
      <w:szCs w:val="21"/>
      <w:lang w:eastAsia="ja-JP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80" w:line="240" w:lineRule="auto"/>
      <w:outlineLvl w:val="4"/>
    </w:pPr>
    <w:rPr>
      <w:rFonts w:ascii="Century Gothic" w:hAnsi="Century Gothic"/>
      <w:color w:val="444D26"/>
      <w:szCs w:val="21"/>
      <w:lang w:eastAsia="ja-JP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5"/>
    </w:pPr>
    <w:rPr>
      <w:rFonts w:ascii="Century Gothic" w:hAnsi="Century Gothic"/>
      <w:color w:val="526041"/>
      <w:szCs w:val="21"/>
      <w:lang w:eastAsia="ja-JP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6"/>
    </w:pPr>
    <w:rPr>
      <w:rFonts w:ascii="Century Gothic" w:hAnsi="Century Gothic"/>
      <w:i/>
      <w:iCs/>
      <w:color w:val="526041"/>
      <w:szCs w:val="21"/>
      <w:lang w:eastAsia="ja-JP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7"/>
    </w:pPr>
    <w:rPr>
      <w:rFonts w:ascii="Century Gothic" w:hAnsi="Century Gothic"/>
      <w:color w:val="272727"/>
      <w:szCs w:val="21"/>
      <w:lang w:eastAsia="ja-JP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8"/>
    </w:pPr>
    <w:rPr>
      <w:rFonts w:ascii="Century Gothic" w:hAnsi="Century Gothic"/>
      <w:i/>
      <w:iCs/>
      <w:color w:val="272727"/>
      <w:szCs w:val="21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9E703F"/>
  </w:style>
  <w:style w:type="table" w:customStyle="1" w:styleId="TableGrid1">
    <w:name w:val="Table Grid1"/>
    <w:basedOn w:val="TableNormal"/>
    <w:next w:val="TableGrid"/>
    <w:uiPriority w:val="5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sid w:val="009E703F"/>
    <w:rPr>
      <w:color w:val="808080"/>
    </w:rPr>
  </w:style>
  <w:style w:type="character" w:customStyle="1" w:styleId="IntenseEmphasis1">
    <w:name w:val="Intense Emphasis1"/>
    <w:basedOn w:val="DefaultParagraphFont"/>
    <w:uiPriority w:val="6"/>
    <w:unhideWhenUsed/>
    <w:qFormat/>
    <w:rsid w:val="009E703F"/>
    <w:rPr>
      <w:i/>
      <w:iCs/>
      <w:color w:val="935309"/>
    </w:rPr>
  </w:style>
  <w:style w:type="paragraph" w:customStyle="1" w:styleId="Title1">
    <w:name w:val="Title1"/>
    <w:basedOn w:val="Normal"/>
    <w:next w:val="Title"/>
    <w:uiPriority w:val="1"/>
    <w:qFormat/>
    <w:rsid w:val="009E703F"/>
    <w:pPr>
      <w:framePr w:wrap="around" w:vAnchor="text" w:hAnchor="text" w:y="1"/>
      <w:spacing w:before="100" w:after="100" w:line="240" w:lineRule="auto"/>
      <w:jc w:val="center"/>
    </w:pPr>
    <w:rPr>
      <w:rFonts w:ascii="Century Gothic" w:hAnsi="Century Gothic"/>
      <w:b/>
      <w:bCs/>
      <w:caps/>
      <w:sz w:val="28"/>
      <w:szCs w:val="72"/>
      <w:lang w:eastAsia="ja-JP"/>
      <w14:textOutline w14:w="9525" w14:cap="rnd" w14:cmpd="sng" w14:algn="ctr">
        <w14:solidFill>
          <w14:srgbClr w14:val="A5B592">
            <w14:lumMod w14:val="50000"/>
          </w14:srgbClr>
        </w14:solidFill>
        <w14:prstDash w14:val="solid"/>
        <w14:bevel/>
      </w14:textOutline>
      <w14:textFill>
        <w14:gradFill>
          <w14:gsLst>
            <w14:gs w14:pos="0">
              <w14:srgbClr w14:val="444D26">
                <w14:lumMod w14:val="50000"/>
              </w14:srgbClr>
            </w14:gs>
            <w14:gs w14:pos="74000">
              <w14:srgbClr w14:val="A5B592">
                <w14:lumMod w14:val="45000"/>
                <w14:lumOff w14:val="55000"/>
              </w14:srgbClr>
            </w14:gs>
            <w14:gs w14:pos="83000">
              <w14:srgbClr w14:val="A5B592">
                <w14:lumMod w14:val="45000"/>
                <w14:lumOff w14:val="55000"/>
              </w14:srgbClr>
            </w14:gs>
            <w14:gs w14:pos="100000">
              <w14:srgbClr w14:val="A5B592">
                <w14:lumMod w14:val="30000"/>
                <w14:lumOff w14:val="70000"/>
              </w14:srgb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ListBullet">
    <w:name w:val="List Bullet"/>
    <w:basedOn w:val="Normal"/>
    <w:uiPriority w:val="10"/>
    <w:unhideWhenUsed/>
    <w:qFormat/>
    <w:rsid w:val="009E703F"/>
    <w:pPr>
      <w:numPr>
        <w:numId w:val="10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customStyle="1" w:styleId="Subtitle1">
    <w:name w:val="Subtitle1"/>
    <w:basedOn w:val="Normal"/>
    <w:next w:val="Subtitle"/>
    <w:uiPriority w:val="2"/>
    <w:qFormat/>
    <w:rsid w:val="009E703F"/>
    <w:pPr>
      <w:spacing w:before="100" w:after="120" w:line="240" w:lineRule="auto"/>
      <w:jc w:val="right"/>
    </w:pPr>
    <w:rPr>
      <w:rFonts w:ascii="Century Gothic" w:hAnsi="Century Gothic"/>
      <w:color w:val="444D26"/>
      <w:sz w:val="32"/>
      <w:szCs w:val="3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03F"/>
    <w:rPr>
      <w:rFonts w:ascii="Century Gothic" w:eastAsia="Times New Roman" w:hAnsi="Century Gothic" w:cs="Times New Roman"/>
      <w:i/>
      <w:iCs/>
      <w:color w:val="53614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03F"/>
    <w:pPr>
      <w:spacing w:after="0" w:line="240" w:lineRule="auto"/>
    </w:pPr>
    <w:rPr>
      <w:rFonts w:ascii="Segoe UI" w:hAnsi="Segoe UI" w:cs="Segoe UI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3F"/>
    <w:rPr>
      <w:rFonts w:ascii="Segoe UI" w:hAnsi="Segoe UI" w:cs="Segoe UI"/>
      <w:sz w:val="22"/>
      <w:szCs w:val="18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paragraph" w:customStyle="1" w:styleId="BlockText1">
    <w:name w:val="Block Text1"/>
    <w:basedOn w:val="Normal"/>
    <w:next w:val="BlockText"/>
    <w:unhideWhenUsed/>
    <w:rsid w:val="009E703F"/>
    <w:pPr>
      <w:pBdr>
        <w:top w:val="single" w:sz="2" w:space="10" w:color="536142" w:shadow="1"/>
        <w:left w:val="single" w:sz="2" w:space="10" w:color="536142" w:shadow="1"/>
        <w:bottom w:val="single" w:sz="2" w:space="10" w:color="536142" w:shadow="1"/>
        <w:right w:val="single" w:sz="2" w:space="10" w:color="536142" w:shadow="1"/>
      </w:pBdr>
      <w:spacing w:before="100" w:after="100" w:line="240" w:lineRule="auto"/>
      <w:ind w:left="1152" w:right="1152"/>
    </w:pPr>
    <w:rPr>
      <w:rFonts w:ascii="Times New Roman" w:hAnsi="Times New Roman"/>
      <w:i/>
      <w:iCs/>
      <w:color w:val="536142"/>
      <w:szCs w:val="21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9E703F"/>
    <w:pPr>
      <w:spacing w:before="100" w:after="120" w:line="240" w:lineRule="auto"/>
    </w:pPr>
    <w:rPr>
      <w:rFonts w:ascii="Times New Roman" w:hAnsi="Times New Roman"/>
      <w:szCs w:val="21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2">
    <w:name w:val="Body Text 2"/>
    <w:basedOn w:val="Normal"/>
    <w:link w:val="BodyText2Char"/>
    <w:uiPriority w:val="99"/>
    <w:unhideWhenUsed/>
    <w:rsid w:val="009E703F"/>
    <w:pPr>
      <w:spacing w:before="100" w:after="120" w:line="480" w:lineRule="auto"/>
    </w:pPr>
    <w:rPr>
      <w:rFonts w:ascii="Times New Roman" w:hAnsi="Times New Roman"/>
      <w:szCs w:val="21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rsid w:val="009E703F"/>
    <w:rPr>
      <w:rFonts w:ascii="Times New Roman" w:hAnsi="Times New Roman"/>
      <w:sz w:val="22"/>
      <w:szCs w:val="21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E703F"/>
    <w:pPr>
      <w:spacing w:before="100" w:after="120" w:line="240" w:lineRule="auto"/>
    </w:pPr>
    <w:rPr>
      <w:rFonts w:ascii="Times New Roman" w:hAnsi="Times New Roman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E703F"/>
    <w:rPr>
      <w:rFonts w:ascii="Times New Roman" w:hAnsi="Times New Roman"/>
      <w:sz w:val="22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E703F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703F"/>
    <w:pPr>
      <w:spacing w:before="100" w:after="120" w:line="240" w:lineRule="auto"/>
      <w:ind w:left="360"/>
    </w:pPr>
    <w:rPr>
      <w:rFonts w:ascii="Times New Roman" w:hAnsi="Times New Roman"/>
      <w:szCs w:val="21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E703F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703F"/>
    <w:pPr>
      <w:spacing w:before="100" w:after="120" w:line="480" w:lineRule="auto"/>
      <w:ind w:left="360"/>
    </w:pPr>
    <w:rPr>
      <w:rFonts w:ascii="Times New Roman" w:hAnsi="Times New Roman"/>
      <w:szCs w:val="21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E703F"/>
    <w:pPr>
      <w:spacing w:before="100" w:after="120" w:line="240" w:lineRule="auto"/>
      <w:ind w:left="360"/>
    </w:pPr>
    <w:rPr>
      <w:rFonts w:ascii="Times New Roman" w:hAnsi="Times New Roman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E703F"/>
    <w:rPr>
      <w:rFonts w:ascii="Times New Roman" w:hAnsi="Times New Roman"/>
      <w:sz w:val="22"/>
      <w:szCs w:val="16"/>
      <w:lang w:eastAsia="ja-JP"/>
    </w:rPr>
  </w:style>
  <w:style w:type="character" w:styleId="BookTitle">
    <w:name w:val="Book Title"/>
    <w:basedOn w:val="DefaultParagraphFont"/>
    <w:uiPriority w:val="33"/>
    <w:unhideWhenUsed/>
    <w:qFormat/>
    <w:rsid w:val="009E703F"/>
    <w:rPr>
      <w:b/>
      <w:bCs/>
      <w:i/>
      <w:iCs/>
      <w:spacing w:val="0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9E703F"/>
    <w:pPr>
      <w:spacing w:line="240" w:lineRule="auto"/>
    </w:pPr>
    <w:rPr>
      <w:rFonts w:ascii="Times New Roman" w:hAnsi="Times New Roman"/>
      <w:i/>
      <w:iCs/>
      <w:color w:val="444D26"/>
      <w:szCs w:val="18"/>
      <w:lang w:eastAsia="ja-JP"/>
    </w:rPr>
  </w:style>
  <w:style w:type="paragraph" w:styleId="Closing">
    <w:name w:val="Closing"/>
    <w:basedOn w:val="Normal"/>
    <w:link w:val="ClosingChar"/>
    <w:uiPriority w:val="99"/>
    <w:semiHidden/>
    <w:unhideWhenUsed/>
    <w:rsid w:val="009E703F"/>
    <w:pPr>
      <w:spacing w:after="0" w:line="240" w:lineRule="auto"/>
      <w:ind w:left="4320"/>
    </w:pPr>
    <w:rPr>
      <w:rFonts w:ascii="Times New Roman" w:hAnsi="Times New Roman"/>
      <w:szCs w:val="21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table" w:customStyle="1" w:styleId="ColorfulGrid1">
    <w:name w:val="Colorful Grid1"/>
    <w:basedOn w:val="TableNormal"/>
    <w:next w:val="ColorfulGrid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F0E9"/>
    </w:tcPr>
    <w:tblStylePr w:type="firstRow">
      <w:rPr>
        <w:b/>
        <w:bCs/>
      </w:rPr>
      <w:tblPr/>
      <w:tcPr>
        <w:shd w:val="clear" w:color="auto" w:fill="DAE1D3"/>
      </w:tcPr>
    </w:tblStylePr>
    <w:tblStylePr w:type="lastRow">
      <w:rPr>
        <w:b/>
        <w:bCs/>
        <w:color w:val="000000"/>
      </w:rPr>
      <w:tblPr/>
      <w:tcPr>
        <w:shd w:val="clear" w:color="auto" w:fill="DAE1D3"/>
      </w:tcPr>
    </w:tblStylePr>
    <w:tblStylePr w:type="firstCol">
      <w:rPr>
        <w:color w:val="FFFFFF"/>
      </w:rPr>
      <w:tblPr/>
      <w:tcPr>
        <w:shd w:val="clear" w:color="auto" w:fill="7C9163"/>
      </w:tcPr>
    </w:tblStylePr>
    <w:tblStylePr w:type="lastCol">
      <w:rPr>
        <w:color w:val="FFFFFF"/>
      </w:rPr>
      <w:tblPr/>
      <w:tcPr>
        <w:shd w:val="clear" w:color="auto" w:fill="7C9163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CECDA"/>
    </w:tcPr>
    <w:tblStylePr w:type="firstRow">
      <w:rPr>
        <w:b/>
        <w:bCs/>
      </w:rPr>
      <w:tblPr/>
      <w:tcPr>
        <w:shd w:val="clear" w:color="auto" w:fill="FADAB5"/>
      </w:tcPr>
    </w:tblStylePr>
    <w:tblStylePr w:type="lastRow">
      <w:rPr>
        <w:b/>
        <w:bCs/>
        <w:color w:val="000000"/>
      </w:rPr>
      <w:tblPr/>
      <w:tcPr>
        <w:shd w:val="clear" w:color="auto" w:fill="FADAB5"/>
      </w:tcPr>
    </w:tblStylePr>
    <w:tblStylePr w:type="firstCol">
      <w:rPr>
        <w:color w:val="FFFFFF"/>
      </w:rPr>
      <w:tblPr/>
      <w:tcPr>
        <w:shd w:val="clear" w:color="auto" w:fill="DC7D0E"/>
      </w:tcPr>
    </w:tblStylePr>
    <w:tblStylePr w:type="lastCol">
      <w:rPr>
        <w:color w:val="FFFFFF"/>
      </w:rPr>
      <w:tblPr/>
      <w:tcPr>
        <w:shd w:val="clear" w:color="auto" w:fill="DC7D0E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F1D4"/>
    </w:tcPr>
    <w:tblStylePr w:type="firstRow">
      <w:rPr>
        <w:b/>
        <w:bCs/>
      </w:rPr>
      <w:tblPr/>
      <w:tcPr>
        <w:shd w:val="clear" w:color="auto" w:fill="F5E4A9"/>
      </w:tcPr>
    </w:tblStylePr>
    <w:tblStylePr w:type="lastRow">
      <w:rPr>
        <w:b/>
        <w:bCs/>
        <w:color w:val="000000"/>
      </w:rPr>
      <w:tblPr/>
      <w:tcPr>
        <w:shd w:val="clear" w:color="auto" w:fill="F5E4A9"/>
      </w:tcPr>
    </w:tblStylePr>
    <w:tblStylePr w:type="firstCol">
      <w:rPr>
        <w:color w:val="FFFFFF"/>
      </w:rPr>
      <w:tblPr/>
      <w:tcPr>
        <w:shd w:val="clear" w:color="auto" w:fill="B79214"/>
      </w:tcPr>
    </w:tblStylePr>
    <w:tblStylePr w:type="lastCol">
      <w:rPr>
        <w:color w:val="FFFFFF"/>
      </w:rPr>
      <w:tblPr/>
      <w:tcPr>
        <w:shd w:val="clear" w:color="auto" w:fill="B7921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5E9ED"/>
    </w:tcPr>
    <w:tblStylePr w:type="firstRow">
      <w:rPr>
        <w:b/>
        <w:bCs/>
      </w:rPr>
      <w:tblPr/>
      <w:tcPr>
        <w:shd w:val="clear" w:color="auto" w:fill="ECD3DB"/>
      </w:tcPr>
    </w:tblStylePr>
    <w:tblStylePr w:type="lastRow">
      <w:rPr>
        <w:b/>
        <w:bCs/>
        <w:color w:val="000000"/>
      </w:rPr>
      <w:tblPr/>
      <w:tcPr>
        <w:shd w:val="clear" w:color="auto" w:fill="ECD3DB"/>
      </w:tcPr>
    </w:tblStylePr>
    <w:tblStylePr w:type="firstCol">
      <w:rPr>
        <w:color w:val="FFFFFF"/>
      </w:rPr>
      <w:tblPr/>
      <w:tcPr>
        <w:shd w:val="clear" w:color="auto" w:fill="B55374"/>
      </w:tcPr>
    </w:tblStylePr>
    <w:tblStylePr w:type="lastCol">
      <w:rPr>
        <w:color w:val="FFFFFF"/>
      </w:rPr>
      <w:tblPr/>
      <w:tcPr>
        <w:shd w:val="clear" w:color="auto" w:fill="B55374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E6F2"/>
    </w:tcPr>
    <w:tblStylePr w:type="firstRow">
      <w:rPr>
        <w:b/>
        <w:bCs/>
      </w:rPr>
      <w:tblPr/>
      <w:tcPr>
        <w:shd w:val="clear" w:color="auto" w:fill="D7CEE5"/>
      </w:tcPr>
    </w:tblStylePr>
    <w:tblStylePr w:type="lastRow">
      <w:rPr>
        <w:b/>
        <w:bCs/>
        <w:color w:val="000000"/>
      </w:rPr>
      <w:tblPr/>
      <w:tcPr>
        <w:shd w:val="clear" w:color="auto" w:fill="D7CEE5"/>
      </w:tcPr>
    </w:tblStylePr>
    <w:tblStylePr w:type="firstCol">
      <w:rPr>
        <w:color w:val="FFFFFF"/>
      </w:rPr>
      <w:tblPr/>
      <w:tcPr>
        <w:shd w:val="clear" w:color="auto" w:fill="7153A0"/>
      </w:tcPr>
    </w:tblStylePr>
    <w:tblStylePr w:type="lastCol">
      <w:rPr>
        <w:color w:val="FFFFFF"/>
      </w:rPr>
      <w:tblPr/>
      <w:tcPr>
        <w:shd w:val="clear" w:color="auto" w:fill="7153A0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EBF2"/>
    </w:tcPr>
    <w:tblStylePr w:type="firstRow">
      <w:rPr>
        <w:b/>
        <w:bCs/>
      </w:rPr>
      <w:tblPr/>
      <w:tcPr>
        <w:shd w:val="clear" w:color="auto" w:fill="CCD8E6"/>
      </w:tcPr>
    </w:tblStylePr>
    <w:tblStylePr w:type="lastRow">
      <w:rPr>
        <w:b/>
        <w:bCs/>
        <w:color w:val="000000"/>
      </w:rPr>
      <w:tblPr/>
      <w:tcPr>
        <w:shd w:val="clear" w:color="auto" w:fill="CCD8E6"/>
      </w:tcPr>
    </w:tblStylePr>
    <w:tblStylePr w:type="firstCol">
      <w:rPr>
        <w:color w:val="FFFFFF"/>
      </w:rPr>
      <w:tblPr/>
      <w:tcPr>
        <w:shd w:val="clear" w:color="auto" w:fill="4E74A2"/>
      </w:tcPr>
    </w:tblStylePr>
    <w:tblStylePr w:type="lastCol">
      <w:rPr>
        <w:color w:val="FFFFFF"/>
      </w:rPr>
      <w:tblPr/>
      <w:tcPr>
        <w:shd w:val="clear" w:color="auto" w:fill="4E74A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customStyle="1" w:styleId="ColorfulList1">
    <w:name w:val="Colorful List1"/>
    <w:basedOn w:val="TableNormal"/>
    <w:next w:val="ColorfulList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6F7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shd w:val="clear" w:color="auto" w:fill="ECF0E9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DF5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shd w:val="clear" w:color="auto" w:fill="FCECDA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CF8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A607E"/>
      </w:tcPr>
    </w:tblStylePr>
    <w:tblStylePr w:type="lastRow">
      <w:rPr>
        <w:b/>
        <w:bCs/>
        <w:color w:val="BA60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shd w:val="clear" w:color="auto" w:fill="FAF1D4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AF4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39B16"/>
      </w:tcPr>
    </w:tblStylePr>
    <w:tblStylePr w:type="lastRow">
      <w:rPr>
        <w:b/>
        <w:bCs/>
        <w:color w:val="C39B1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shd w:val="clear" w:color="auto" w:fill="F5E9ED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5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47CAD"/>
      </w:tcPr>
    </w:tblStylePr>
    <w:tblStylePr w:type="lastRow">
      <w:rPr>
        <w:b/>
        <w:bCs/>
        <w:color w:val="547CA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shd w:val="clear" w:color="auto" w:fill="EBE6F2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2F5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95AA9"/>
      </w:tcPr>
    </w:tblStylePr>
    <w:tblStylePr w:type="lastRow">
      <w:rPr>
        <w:b/>
        <w:bCs/>
        <w:color w:val="795AA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shd w:val="clear" w:color="auto" w:fill="E5EBF2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A5B592"/>
        <w:bottom w:val="single" w:sz="4" w:space="0" w:color="A5B592"/>
        <w:right w:val="single" w:sz="4" w:space="0" w:color="A5B592"/>
        <w:insideH w:val="single" w:sz="4" w:space="0" w:color="FFFFFF"/>
        <w:insideV w:val="single" w:sz="4" w:space="0" w:color="FFFFFF"/>
      </w:tblBorders>
    </w:tblPr>
    <w:tcPr>
      <w:shd w:val="clear" w:color="auto" w:fill="F6F7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744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744F"/>
          <w:insideV w:val="nil"/>
        </w:tcBorders>
        <w:shd w:val="clear" w:color="auto" w:fill="63744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2DAC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F3A447"/>
        <w:bottom w:val="single" w:sz="4" w:space="0" w:color="F3A447"/>
        <w:right w:val="single" w:sz="4" w:space="0" w:color="F3A447"/>
        <w:insideH w:val="single" w:sz="4" w:space="0" w:color="FFFFFF"/>
        <w:insideV w:val="single" w:sz="4" w:space="0" w:color="FFFFFF"/>
      </w:tblBorders>
    </w:tblPr>
    <w:tcPr>
      <w:shd w:val="clear" w:color="auto" w:fill="FDF5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0640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0640B"/>
          <w:insideV w:val="nil"/>
        </w:tcBorders>
        <w:shd w:val="clear" w:color="auto" w:fill="B0640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9D1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D092A7"/>
        <w:left w:val="single" w:sz="4" w:space="0" w:color="E7BC29"/>
        <w:bottom w:val="single" w:sz="4" w:space="0" w:color="E7BC29"/>
        <w:right w:val="single" w:sz="4" w:space="0" w:color="E7BC29"/>
        <w:insideH w:val="single" w:sz="4" w:space="0" w:color="FFFFFF"/>
        <w:insideV w:val="single" w:sz="4" w:space="0" w:color="FFFFFF"/>
      </w:tblBorders>
    </w:tblPr>
    <w:tcPr>
      <w:shd w:val="clear" w:color="auto" w:fill="FCF8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2741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27410"/>
          <w:insideV w:val="nil"/>
        </w:tcBorders>
        <w:shd w:val="clear" w:color="auto" w:fill="92741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3DD94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E7BC29"/>
        <w:left w:val="single" w:sz="4" w:space="0" w:color="D092A7"/>
        <w:bottom w:val="single" w:sz="4" w:space="0" w:color="D092A7"/>
        <w:right w:val="single" w:sz="4" w:space="0" w:color="D092A7"/>
        <w:insideH w:val="single" w:sz="4" w:space="0" w:color="FFFFFF"/>
        <w:insideV w:val="single" w:sz="4" w:space="0" w:color="FFFFFF"/>
      </w:tblBorders>
    </w:tblPr>
    <w:tcPr>
      <w:shd w:val="clear" w:color="auto" w:fill="FAF4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4405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4405C"/>
          <w:insideV w:val="nil"/>
        </w:tcBorders>
        <w:shd w:val="clear" w:color="auto" w:fill="94405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7C8D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809EC2"/>
        <w:left w:val="single" w:sz="4" w:space="0" w:color="9C85C0"/>
        <w:bottom w:val="single" w:sz="4" w:space="0" w:color="9C85C0"/>
        <w:right w:val="single" w:sz="4" w:space="0" w:color="9C85C0"/>
        <w:insideH w:val="single" w:sz="4" w:space="0" w:color="FFFFFF"/>
        <w:insideV w:val="single" w:sz="4" w:space="0" w:color="FFFFFF"/>
      </w:tblBorders>
    </w:tblPr>
    <w:tcPr>
      <w:shd w:val="clear" w:color="auto" w:fill="F5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A428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A4280"/>
          <w:insideV w:val="nil"/>
        </w:tcBorders>
        <w:shd w:val="clear" w:color="auto" w:fill="5A428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CDC2D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9C85C0"/>
        <w:left w:val="single" w:sz="4" w:space="0" w:color="809EC2"/>
        <w:bottom w:val="single" w:sz="4" w:space="0" w:color="809EC2"/>
        <w:right w:val="single" w:sz="4" w:space="0" w:color="809EC2"/>
        <w:insideH w:val="single" w:sz="4" w:space="0" w:color="FFFFFF"/>
        <w:insideV w:val="single" w:sz="4" w:space="0" w:color="FFFFFF"/>
      </w:tblBorders>
    </w:tblPr>
    <w:tcPr>
      <w:shd w:val="clear" w:color="auto" w:fill="F2F5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E5D8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E5D82"/>
          <w:insideV w:val="nil"/>
        </w:tcBorders>
        <w:shd w:val="clear" w:color="auto" w:fill="3E5D8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BFCEE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E703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03F"/>
    <w:rPr>
      <w:rFonts w:ascii="Times New Roman" w:hAnsi="Times New Roman"/>
      <w:sz w:val="2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03F"/>
    <w:rPr>
      <w:rFonts w:ascii="Times New Roman" w:hAnsi="Times New Roman"/>
      <w:b/>
      <w:bCs/>
      <w:sz w:val="22"/>
      <w:lang w:eastAsia="ja-JP"/>
    </w:rPr>
  </w:style>
  <w:style w:type="table" w:customStyle="1" w:styleId="DarkList1">
    <w:name w:val="Dark List1"/>
    <w:basedOn w:val="TableNormal"/>
    <w:next w:val="DarkList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A5B59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604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C916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F3A4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2530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C7D0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E7BC2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961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7921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D092A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A354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5537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9C85C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B376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153A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809EC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44D6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E74A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</w:style>
  <w:style w:type="paragraph" w:customStyle="1" w:styleId="Date1">
    <w:name w:val="Date1"/>
    <w:basedOn w:val="Normal"/>
    <w:next w:val="Date"/>
    <w:link w:val="DateChar"/>
    <w:uiPriority w:val="3"/>
    <w:rsid w:val="009E703F"/>
    <w:pPr>
      <w:pBdr>
        <w:top w:val="single" w:sz="4" w:space="1" w:color="444D26"/>
      </w:pBdr>
      <w:spacing w:before="100" w:after="100" w:line="240" w:lineRule="auto"/>
      <w:contextualSpacing/>
      <w:jc w:val="right"/>
    </w:pPr>
    <w:rPr>
      <w:rFonts w:ascii="Calibri" w:hAnsi="Calibri"/>
      <w:sz w:val="20"/>
      <w:szCs w:val="21"/>
    </w:rPr>
  </w:style>
  <w:style w:type="character" w:customStyle="1" w:styleId="DateChar">
    <w:name w:val="Date Char"/>
    <w:basedOn w:val="DefaultParagraphFont"/>
    <w:link w:val="Date1"/>
    <w:uiPriority w:val="3"/>
    <w:rsid w:val="009E703F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703F"/>
    <w:pPr>
      <w:spacing w:after="0" w:line="240" w:lineRule="auto"/>
    </w:pPr>
    <w:rPr>
      <w:rFonts w:ascii="Segoe UI" w:hAnsi="Segoe UI" w:cs="Segoe UI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703F"/>
    <w:rPr>
      <w:rFonts w:ascii="Segoe UI" w:hAnsi="Segoe UI" w:cs="Segoe UI"/>
      <w:sz w:val="22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1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Emphasis">
    <w:name w:val="Emphasis"/>
    <w:basedOn w:val="DefaultParagraphFont"/>
    <w:uiPriority w:val="20"/>
    <w:unhideWhenUsed/>
    <w:qFormat/>
    <w:rsid w:val="009E703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E703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703F"/>
    <w:rPr>
      <w:rFonts w:ascii="Times New Roman" w:hAnsi="Times New Roman"/>
      <w:sz w:val="22"/>
      <w:lang w:eastAsia="ja-JP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9E7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hAnsi="Century Gothic"/>
      <w:sz w:val="24"/>
      <w:szCs w:val="24"/>
      <w:lang w:eastAsia="ja-JP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9E703F"/>
    <w:pPr>
      <w:spacing w:after="0" w:line="240" w:lineRule="auto"/>
    </w:pPr>
    <w:rPr>
      <w:rFonts w:ascii="Century Gothic" w:hAnsi="Century Gothic"/>
      <w:szCs w:val="20"/>
      <w:lang w:eastAsia="ja-JP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E703F"/>
    <w:rPr>
      <w:color w:val="7F6F6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E703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E703F"/>
    <w:pPr>
      <w:spacing w:after="0" w:line="240" w:lineRule="auto"/>
    </w:pPr>
    <w:rPr>
      <w:rFonts w:ascii="Times New Roman" w:hAnsi="Times New Roman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703F"/>
    <w:rPr>
      <w:rFonts w:ascii="Times New Roman" w:hAnsi="Times New Roman"/>
      <w:sz w:val="22"/>
      <w:lang w:eastAsia="ja-JP"/>
    </w:rPr>
  </w:style>
  <w:style w:type="table" w:customStyle="1" w:styleId="GridTable1Light1">
    <w:name w:val="Grid Table 1 Light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AE1D3"/>
        <w:left w:val="single" w:sz="4" w:space="0" w:color="DAE1D3"/>
        <w:bottom w:val="single" w:sz="4" w:space="0" w:color="DAE1D3"/>
        <w:right w:val="single" w:sz="4" w:space="0" w:color="DAE1D3"/>
        <w:insideH w:val="single" w:sz="4" w:space="0" w:color="DAE1D3"/>
        <w:insideV w:val="single" w:sz="4" w:space="0" w:color="DAE1D3"/>
      </w:tblBorders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ADAB5"/>
        <w:left w:val="single" w:sz="4" w:space="0" w:color="FADAB5"/>
        <w:bottom w:val="single" w:sz="4" w:space="0" w:color="FADAB5"/>
        <w:right w:val="single" w:sz="4" w:space="0" w:color="FADAB5"/>
        <w:insideH w:val="single" w:sz="4" w:space="0" w:color="FADAB5"/>
        <w:insideV w:val="single" w:sz="4" w:space="0" w:color="FADAB5"/>
      </w:tblBorders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5E4A9"/>
        <w:left w:val="single" w:sz="4" w:space="0" w:color="F5E4A9"/>
        <w:bottom w:val="single" w:sz="4" w:space="0" w:color="F5E4A9"/>
        <w:right w:val="single" w:sz="4" w:space="0" w:color="F5E4A9"/>
        <w:insideH w:val="single" w:sz="4" w:space="0" w:color="F5E4A9"/>
        <w:insideV w:val="single" w:sz="4" w:space="0" w:color="F5E4A9"/>
      </w:tblBorders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CD3DB"/>
        <w:left w:val="single" w:sz="4" w:space="0" w:color="ECD3DB"/>
        <w:bottom w:val="single" w:sz="4" w:space="0" w:color="ECD3DB"/>
        <w:right w:val="single" w:sz="4" w:space="0" w:color="ECD3DB"/>
        <w:insideH w:val="single" w:sz="4" w:space="0" w:color="ECD3DB"/>
        <w:insideV w:val="single" w:sz="4" w:space="0" w:color="ECD3DB"/>
      </w:tblBorders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7CEE5"/>
        <w:left w:val="single" w:sz="4" w:space="0" w:color="D7CEE5"/>
        <w:bottom w:val="single" w:sz="4" w:space="0" w:color="D7CEE5"/>
        <w:right w:val="single" w:sz="4" w:space="0" w:color="D7CEE5"/>
        <w:insideH w:val="single" w:sz="4" w:space="0" w:color="D7CEE5"/>
        <w:insideV w:val="single" w:sz="4" w:space="0" w:color="D7CEE5"/>
      </w:tblBorders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CD8E6"/>
        <w:left w:val="single" w:sz="4" w:space="0" w:color="CCD8E6"/>
        <w:bottom w:val="single" w:sz="4" w:space="0" w:color="CCD8E6"/>
        <w:right w:val="single" w:sz="4" w:space="0" w:color="CCD8E6"/>
        <w:insideH w:val="single" w:sz="4" w:space="0" w:color="CCD8E6"/>
        <w:insideV w:val="single" w:sz="4" w:space="0" w:color="CCD8E6"/>
      </w:tblBorders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C8D2BD"/>
        <w:bottom w:val="single" w:sz="2" w:space="0" w:color="C8D2BD"/>
        <w:insideH w:val="single" w:sz="2" w:space="0" w:color="C8D2BD"/>
        <w:insideV w:val="single" w:sz="2" w:space="0" w:color="C8D2B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8D2B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2-Accent21">
    <w:name w:val="Grid Table 2 - Accent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F7C890"/>
        <w:bottom w:val="single" w:sz="2" w:space="0" w:color="F7C890"/>
        <w:insideH w:val="single" w:sz="2" w:space="0" w:color="F7C890"/>
        <w:insideV w:val="single" w:sz="2" w:space="0" w:color="F7C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7C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2-Accent31">
    <w:name w:val="Grid Table 2 - Accent 3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F0D67E"/>
        <w:bottom w:val="single" w:sz="2" w:space="0" w:color="F0D67E"/>
        <w:insideH w:val="single" w:sz="2" w:space="0" w:color="F0D67E"/>
        <w:insideV w:val="single" w:sz="2" w:space="0" w:color="F0D67E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0D67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2-Accent41">
    <w:name w:val="Grid Table 2 - Accent 4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E2BDCA"/>
        <w:bottom w:val="single" w:sz="2" w:space="0" w:color="E2BDCA"/>
        <w:insideH w:val="single" w:sz="2" w:space="0" w:color="E2BDCA"/>
        <w:insideV w:val="single" w:sz="2" w:space="0" w:color="E2BDC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2BDC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2-Accent51">
    <w:name w:val="Grid Table 2 - Accent 5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C3B5D9"/>
        <w:bottom w:val="single" w:sz="2" w:space="0" w:color="C3B5D9"/>
        <w:insideH w:val="single" w:sz="2" w:space="0" w:color="C3B5D9"/>
        <w:insideV w:val="single" w:sz="2" w:space="0" w:color="C3B5D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3B5D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2-Accent61">
    <w:name w:val="Grid Table 2 - Accent 6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B2C4DA"/>
        <w:bottom w:val="single" w:sz="2" w:space="0" w:color="B2C4DA"/>
        <w:insideH w:val="single" w:sz="2" w:space="0" w:color="B2C4DA"/>
        <w:insideV w:val="single" w:sz="2" w:space="0" w:color="B2C4D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C4D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31">
    <w:name w:val="Grid Table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table" w:customStyle="1" w:styleId="GridTable41">
    <w:name w:val="Grid Table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4-Accent21">
    <w:name w:val="Grid Table 4 - Accent 2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4-Accent31">
    <w:name w:val="Grid Table 4 - Accent 3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4-Accent41">
    <w:name w:val="Grid Table 4 - Accent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4-Accent51">
    <w:name w:val="Grid Table 4 - Accent 5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4-Accent61">
    <w:name w:val="Grid Table 4 - Accent 6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5Dark1">
    <w:name w:val="Grid Table 5 Dark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F0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B592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AE1D3"/>
      </w:tcPr>
    </w:tblStylePr>
  </w:style>
  <w:style w:type="table" w:customStyle="1" w:styleId="GridTable5Dark-Accent21">
    <w:name w:val="Grid Table 5 Dark - Accent 2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CEC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3A447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ADAB5"/>
      </w:tcPr>
    </w:tblStylePr>
  </w:style>
  <w:style w:type="table" w:customStyle="1" w:styleId="GridTable5Dark-Accent31">
    <w:name w:val="Grid Table 5 Dark - Accent 3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AF1D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7BC29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5E4A9"/>
      </w:tcPr>
    </w:tblStylePr>
  </w:style>
  <w:style w:type="table" w:customStyle="1" w:styleId="GridTable5Dark-Accent41">
    <w:name w:val="Grid Table 5 Dark - Accent 4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5E9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D092A7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CD3DB"/>
      </w:tcPr>
    </w:tblStylePr>
  </w:style>
  <w:style w:type="table" w:customStyle="1" w:styleId="GridTable5Dark-Accent51">
    <w:name w:val="Grid Table 5 Dark - Accent 5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BE6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C85C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D7CEE5"/>
      </w:tcPr>
    </w:tblStylePr>
  </w:style>
  <w:style w:type="table" w:customStyle="1" w:styleId="GridTable5Dark-Accent61">
    <w:name w:val="Grid Table 5 Dark - Accent 6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EB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9EC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CCD8E6"/>
      </w:tcPr>
    </w:tblStylePr>
  </w:style>
  <w:style w:type="table" w:customStyle="1" w:styleId="GridTable6Colorful1">
    <w:name w:val="Grid Table 6 Colorful1"/>
    <w:basedOn w:val="TableNormal"/>
    <w:uiPriority w:val="51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7Colorful1">
    <w:name w:val="Grid Table 7 Colorful1"/>
    <w:basedOn w:val="TableNormal"/>
    <w:uiPriority w:val="52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9E703F"/>
    <w:rPr>
      <w:rFonts w:ascii="Century Gothic" w:eastAsia="Times New Roman" w:hAnsi="Century Gothic" w:cs="Times New Roman"/>
      <w:color w:val="444D26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03F"/>
    <w:rPr>
      <w:rFonts w:ascii="Century Gothic" w:eastAsia="Times New Roman" w:hAnsi="Century Gothic" w:cs="Times New Roman"/>
      <w:color w:val="52604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703F"/>
    <w:rPr>
      <w:rFonts w:ascii="Century Gothic" w:eastAsia="Times New Roman" w:hAnsi="Century Gothic" w:cs="Times New Roman"/>
      <w:i/>
      <w:iCs/>
      <w:color w:val="52604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703F"/>
    <w:rPr>
      <w:rFonts w:ascii="Century Gothic" w:eastAsia="Times New Roman" w:hAnsi="Century Gothic" w:cs="Times New Roman"/>
      <w:color w:val="272727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03F"/>
    <w:rPr>
      <w:rFonts w:ascii="Century Gothic" w:eastAsia="Times New Roman" w:hAnsi="Century Gothic" w:cs="Times New Roman"/>
      <w:i/>
      <w:iCs/>
      <w:color w:val="272727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E703F"/>
  </w:style>
  <w:style w:type="paragraph" w:styleId="HTMLAddress">
    <w:name w:val="HTML Address"/>
    <w:basedOn w:val="Normal"/>
    <w:link w:val="HTMLAddress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i/>
      <w:iCs/>
      <w:szCs w:val="21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E703F"/>
    <w:rPr>
      <w:rFonts w:ascii="Times New Roman" w:hAnsi="Times New Roman"/>
      <w:i/>
      <w:iCs/>
      <w:sz w:val="22"/>
      <w:szCs w:val="21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9E703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E703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703F"/>
    <w:pPr>
      <w:spacing w:after="0" w:line="240" w:lineRule="auto"/>
    </w:pPr>
    <w:rPr>
      <w:rFonts w:ascii="Consolas" w:hAnsi="Consolas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703F"/>
    <w:rPr>
      <w:rFonts w:ascii="Consolas" w:hAnsi="Consolas"/>
      <w:sz w:val="22"/>
      <w:lang w:eastAsia="ja-JP"/>
    </w:rPr>
  </w:style>
  <w:style w:type="character" w:styleId="HTMLSample">
    <w:name w:val="HTML Sample"/>
    <w:basedOn w:val="DefaultParagraphFont"/>
    <w:uiPriority w:val="99"/>
    <w:semiHidden/>
    <w:unhideWhenUsed/>
    <w:rsid w:val="009E703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E703F"/>
    <w:rPr>
      <w:i/>
      <w:iCs/>
    </w:rPr>
  </w:style>
  <w:style w:type="character" w:customStyle="1" w:styleId="Hyperlink1">
    <w:name w:val="Hyperlink1"/>
    <w:basedOn w:val="DefaultParagraphFont"/>
    <w:uiPriority w:val="99"/>
    <w:unhideWhenUsed/>
    <w:rsid w:val="009E703F"/>
    <w:rPr>
      <w:color w:val="8E58B6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220" w:hanging="220"/>
    </w:pPr>
    <w:rPr>
      <w:rFonts w:ascii="Times New Roman" w:hAnsi="Times New Roman"/>
      <w:szCs w:val="21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440" w:hanging="220"/>
    </w:pPr>
    <w:rPr>
      <w:rFonts w:ascii="Times New Roman" w:hAnsi="Times New Roman"/>
      <w:szCs w:val="21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660" w:hanging="220"/>
    </w:pPr>
    <w:rPr>
      <w:rFonts w:ascii="Times New Roman" w:hAnsi="Times New Roman"/>
      <w:szCs w:val="21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880" w:hanging="220"/>
    </w:pPr>
    <w:rPr>
      <w:rFonts w:ascii="Times New Roman" w:hAnsi="Times New Roman"/>
      <w:szCs w:val="21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100" w:hanging="220"/>
    </w:pPr>
    <w:rPr>
      <w:rFonts w:ascii="Times New Roman" w:hAnsi="Times New Roman"/>
      <w:szCs w:val="21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320" w:hanging="220"/>
    </w:pPr>
    <w:rPr>
      <w:rFonts w:ascii="Times New Roman" w:hAnsi="Times New Roman"/>
      <w:szCs w:val="21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540" w:hanging="220"/>
    </w:pPr>
    <w:rPr>
      <w:rFonts w:ascii="Times New Roman" w:hAnsi="Times New Roman"/>
      <w:szCs w:val="21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760" w:hanging="220"/>
    </w:pPr>
    <w:rPr>
      <w:rFonts w:ascii="Times New Roman" w:hAnsi="Times New Roman"/>
      <w:szCs w:val="21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980" w:hanging="220"/>
    </w:pPr>
    <w:rPr>
      <w:rFonts w:ascii="Times New Roman" w:hAnsi="Times New Roman"/>
      <w:szCs w:val="21"/>
      <w:lang w:eastAsia="ja-JP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9E703F"/>
    <w:pPr>
      <w:spacing w:before="100" w:after="100" w:line="240" w:lineRule="auto"/>
    </w:pPr>
    <w:rPr>
      <w:rFonts w:ascii="Century Gothic" w:hAnsi="Century Gothic"/>
      <w:b/>
      <w:bCs/>
      <w:szCs w:val="21"/>
      <w:lang w:eastAsia="ja-JP"/>
    </w:rPr>
  </w:style>
  <w:style w:type="paragraph" w:customStyle="1" w:styleId="IntenseQuote1">
    <w:name w:val="Intense Quote1"/>
    <w:basedOn w:val="Normal"/>
    <w:next w:val="Normal"/>
    <w:uiPriority w:val="30"/>
    <w:semiHidden/>
    <w:unhideWhenUsed/>
    <w:qFormat/>
    <w:rsid w:val="009E703F"/>
    <w:pPr>
      <w:pBdr>
        <w:top w:val="single" w:sz="4" w:space="10" w:color="536142"/>
        <w:bottom w:val="single" w:sz="4" w:space="10" w:color="536142"/>
      </w:pBdr>
      <w:spacing w:before="360" w:after="360" w:line="240" w:lineRule="auto"/>
      <w:jc w:val="center"/>
    </w:pPr>
    <w:rPr>
      <w:rFonts w:ascii="Times New Roman" w:hAnsi="Times New Roman"/>
      <w:i/>
      <w:iCs/>
      <w:color w:val="536142"/>
      <w:szCs w:val="2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703F"/>
    <w:rPr>
      <w:i/>
      <w:iCs/>
      <w:color w:val="536142"/>
      <w:szCs w:val="21"/>
    </w:rPr>
  </w:style>
  <w:style w:type="character" w:customStyle="1" w:styleId="IntenseReference1">
    <w:name w:val="Intense Reference1"/>
    <w:basedOn w:val="DefaultParagraphFont"/>
    <w:uiPriority w:val="32"/>
    <w:semiHidden/>
    <w:unhideWhenUsed/>
    <w:qFormat/>
    <w:rsid w:val="009E703F"/>
    <w:rPr>
      <w:b/>
      <w:bCs/>
      <w:caps w:val="0"/>
      <w:smallCaps/>
      <w:color w:val="536142"/>
      <w:spacing w:val="0"/>
    </w:rPr>
  </w:style>
  <w:style w:type="table" w:customStyle="1" w:styleId="LightGrid1">
    <w:name w:val="Light Grid1"/>
    <w:basedOn w:val="TableNormal"/>
    <w:next w:val="LightGrid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1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  <w:shd w:val="clear" w:color="auto" w:fill="E8ECE4"/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  <w:shd w:val="clear" w:color="auto" w:fill="E8ECE4"/>
      </w:tcPr>
    </w:tblStylePr>
    <w:tblStylePr w:type="band2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1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  <w:shd w:val="clear" w:color="auto" w:fill="FCE8D1"/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  <w:shd w:val="clear" w:color="auto" w:fill="FCE8D1"/>
      </w:tcPr>
    </w:tblStylePr>
    <w:tblStylePr w:type="band2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1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  <w:shd w:val="clear" w:color="auto" w:fill="F9EEC9"/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  <w:shd w:val="clear" w:color="auto" w:fill="F9EEC9"/>
      </w:tcPr>
    </w:tblStylePr>
    <w:tblStylePr w:type="band2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1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  <w:shd w:val="clear" w:color="auto" w:fill="F3E3E9"/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  <w:shd w:val="clear" w:color="auto" w:fill="F3E3E9"/>
      </w:tcPr>
    </w:tblStylePr>
    <w:tblStylePr w:type="band2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1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  <w:shd w:val="clear" w:color="auto" w:fill="E6E0EF"/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  <w:shd w:val="clear" w:color="auto" w:fill="E6E0EF"/>
      </w:tcPr>
    </w:tblStylePr>
    <w:tblStylePr w:type="band2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1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  <w:shd w:val="clear" w:color="auto" w:fill="DFE6F0"/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  <w:shd w:val="clear" w:color="auto" w:fill="DFE6F0"/>
      </w:tcPr>
    </w:tblStylePr>
    <w:tblStylePr w:type="band2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semiHidden/>
    <w:unhideWhenUsed/>
    <w:rsid w:val="009E703F"/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bottom w:val="single" w:sz="8" w:space="0" w:color="A5B59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semiHidden/>
    <w:unhideWhenUsed/>
    <w:rsid w:val="009E703F"/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semiHidden/>
    <w:unhideWhenUsed/>
    <w:rsid w:val="009E703F"/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bottom w:val="single" w:sz="8" w:space="0" w:color="E7BC2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semiHidden/>
    <w:unhideWhenUsed/>
    <w:rsid w:val="009E703F"/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bottom w:val="single" w:sz="8" w:space="0" w:color="D092A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semiHidden/>
    <w:unhideWhenUsed/>
    <w:rsid w:val="009E703F"/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bottom w:val="single" w:sz="8" w:space="0" w:color="9C85C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semiHidden/>
    <w:unhideWhenUsed/>
    <w:rsid w:val="009E703F"/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bottom w:val="single" w:sz="8" w:space="0" w:color="809EC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E703F"/>
  </w:style>
  <w:style w:type="paragraph" w:styleId="List">
    <w:name w:val="List"/>
    <w:basedOn w:val="Normal"/>
    <w:uiPriority w:val="99"/>
    <w:semiHidden/>
    <w:unhideWhenUsed/>
    <w:rsid w:val="009E703F"/>
    <w:pPr>
      <w:spacing w:before="100" w:after="100" w:line="240" w:lineRule="auto"/>
      <w:ind w:left="360" w:hanging="360"/>
      <w:contextualSpacing/>
    </w:pPr>
    <w:rPr>
      <w:rFonts w:ascii="Times New Roman" w:hAnsi="Times New Roman"/>
      <w:szCs w:val="21"/>
      <w:lang w:eastAsia="ja-JP"/>
    </w:rPr>
  </w:style>
  <w:style w:type="paragraph" w:styleId="List2">
    <w:name w:val="List 2"/>
    <w:basedOn w:val="Normal"/>
    <w:uiPriority w:val="99"/>
    <w:semiHidden/>
    <w:unhideWhenUsed/>
    <w:rsid w:val="009E703F"/>
    <w:pPr>
      <w:spacing w:before="100" w:after="100" w:line="240" w:lineRule="auto"/>
      <w:ind w:left="720" w:hanging="360"/>
      <w:contextualSpacing/>
    </w:pPr>
    <w:rPr>
      <w:rFonts w:ascii="Times New Roman" w:hAnsi="Times New Roman"/>
      <w:szCs w:val="21"/>
      <w:lang w:eastAsia="ja-JP"/>
    </w:rPr>
  </w:style>
  <w:style w:type="paragraph" w:styleId="List3">
    <w:name w:val="List 3"/>
    <w:basedOn w:val="Normal"/>
    <w:uiPriority w:val="99"/>
    <w:semiHidden/>
    <w:unhideWhenUsed/>
    <w:rsid w:val="009E703F"/>
    <w:pPr>
      <w:spacing w:before="100" w:after="100" w:line="240" w:lineRule="auto"/>
      <w:ind w:left="1080" w:hanging="360"/>
      <w:contextualSpacing/>
    </w:pPr>
    <w:rPr>
      <w:rFonts w:ascii="Times New Roman" w:hAnsi="Times New Roman"/>
      <w:szCs w:val="21"/>
      <w:lang w:eastAsia="ja-JP"/>
    </w:rPr>
  </w:style>
  <w:style w:type="paragraph" w:styleId="List4">
    <w:name w:val="List 4"/>
    <w:basedOn w:val="Normal"/>
    <w:uiPriority w:val="99"/>
    <w:semiHidden/>
    <w:unhideWhenUsed/>
    <w:rsid w:val="009E703F"/>
    <w:pPr>
      <w:spacing w:before="100" w:after="100" w:line="240" w:lineRule="auto"/>
      <w:ind w:left="1440" w:hanging="360"/>
      <w:contextualSpacing/>
    </w:pPr>
    <w:rPr>
      <w:rFonts w:ascii="Times New Roman" w:hAnsi="Times New Roman"/>
      <w:szCs w:val="21"/>
      <w:lang w:eastAsia="ja-JP"/>
    </w:rPr>
  </w:style>
  <w:style w:type="paragraph" w:styleId="List5">
    <w:name w:val="List 5"/>
    <w:basedOn w:val="Normal"/>
    <w:uiPriority w:val="99"/>
    <w:semiHidden/>
    <w:unhideWhenUsed/>
    <w:rsid w:val="009E703F"/>
    <w:pPr>
      <w:spacing w:before="100" w:after="100" w:line="240" w:lineRule="auto"/>
      <w:ind w:left="1800" w:hanging="360"/>
      <w:contextualSpacing/>
    </w:pPr>
    <w:rPr>
      <w:rFonts w:ascii="Times New Roman" w:hAnsi="Times New Roman"/>
      <w:szCs w:val="21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9E703F"/>
    <w:pPr>
      <w:numPr>
        <w:numId w:val="1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9E703F"/>
    <w:pPr>
      <w:numPr>
        <w:numId w:val="2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4">
    <w:name w:val="List Bullet 4"/>
    <w:basedOn w:val="Normal"/>
    <w:uiPriority w:val="99"/>
    <w:semiHidden/>
    <w:unhideWhenUsed/>
    <w:rsid w:val="009E703F"/>
    <w:pPr>
      <w:numPr>
        <w:numId w:val="3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5">
    <w:name w:val="List Bullet 5"/>
    <w:basedOn w:val="Normal"/>
    <w:uiPriority w:val="99"/>
    <w:semiHidden/>
    <w:unhideWhenUsed/>
    <w:rsid w:val="009E703F"/>
    <w:pPr>
      <w:numPr>
        <w:numId w:val="4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9E703F"/>
    <w:pPr>
      <w:spacing w:before="100" w:after="120" w:line="240" w:lineRule="auto"/>
      <w:ind w:left="360"/>
      <w:contextualSpacing/>
    </w:pPr>
    <w:rPr>
      <w:rFonts w:ascii="Times New Roman" w:hAnsi="Times New Roman"/>
      <w:szCs w:val="21"/>
      <w:lang w:eastAsia="ja-JP"/>
    </w:rPr>
  </w:style>
  <w:style w:type="paragraph" w:styleId="ListContinue2">
    <w:name w:val="List Continue 2"/>
    <w:basedOn w:val="Normal"/>
    <w:uiPriority w:val="99"/>
    <w:semiHidden/>
    <w:unhideWhenUsed/>
    <w:rsid w:val="009E703F"/>
    <w:pPr>
      <w:spacing w:before="100" w:after="120" w:line="240" w:lineRule="auto"/>
      <w:ind w:left="720"/>
      <w:contextualSpacing/>
    </w:pPr>
    <w:rPr>
      <w:rFonts w:ascii="Times New Roman" w:hAnsi="Times New Roman"/>
      <w:szCs w:val="21"/>
      <w:lang w:eastAsia="ja-JP"/>
    </w:rPr>
  </w:style>
  <w:style w:type="paragraph" w:styleId="ListContinue3">
    <w:name w:val="List Continue 3"/>
    <w:basedOn w:val="Normal"/>
    <w:uiPriority w:val="99"/>
    <w:semiHidden/>
    <w:unhideWhenUsed/>
    <w:rsid w:val="009E703F"/>
    <w:pPr>
      <w:spacing w:before="100" w:after="120" w:line="240" w:lineRule="auto"/>
      <w:ind w:left="1080"/>
      <w:contextualSpacing/>
    </w:pPr>
    <w:rPr>
      <w:rFonts w:ascii="Times New Roman" w:hAnsi="Times New Roman"/>
      <w:szCs w:val="21"/>
      <w:lang w:eastAsia="ja-JP"/>
    </w:rPr>
  </w:style>
  <w:style w:type="paragraph" w:styleId="ListContinue4">
    <w:name w:val="List Continue 4"/>
    <w:basedOn w:val="Normal"/>
    <w:uiPriority w:val="99"/>
    <w:semiHidden/>
    <w:unhideWhenUsed/>
    <w:rsid w:val="009E703F"/>
    <w:pPr>
      <w:spacing w:before="100" w:after="120" w:line="240" w:lineRule="auto"/>
      <w:ind w:left="1440"/>
      <w:contextualSpacing/>
    </w:pPr>
    <w:rPr>
      <w:rFonts w:ascii="Times New Roman" w:hAnsi="Times New Roman"/>
      <w:szCs w:val="21"/>
      <w:lang w:eastAsia="ja-JP"/>
    </w:rPr>
  </w:style>
  <w:style w:type="paragraph" w:styleId="ListContinue5">
    <w:name w:val="List Continue 5"/>
    <w:basedOn w:val="Normal"/>
    <w:uiPriority w:val="99"/>
    <w:semiHidden/>
    <w:unhideWhenUsed/>
    <w:rsid w:val="009E703F"/>
    <w:pPr>
      <w:spacing w:before="100" w:after="120" w:line="240" w:lineRule="auto"/>
      <w:ind w:left="1800"/>
      <w:contextualSpacing/>
    </w:pPr>
    <w:rPr>
      <w:rFonts w:ascii="Times New Roman" w:hAnsi="Times New Roman"/>
      <w:szCs w:val="21"/>
      <w:lang w:eastAsia="ja-JP"/>
    </w:rPr>
  </w:style>
  <w:style w:type="paragraph" w:styleId="ListNumber">
    <w:name w:val="List Number"/>
    <w:basedOn w:val="Normal"/>
    <w:uiPriority w:val="11"/>
    <w:qFormat/>
    <w:rsid w:val="009E703F"/>
    <w:pPr>
      <w:numPr>
        <w:numId w:val="5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9E703F"/>
    <w:pPr>
      <w:numPr>
        <w:numId w:val="6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3">
    <w:name w:val="List Number 3"/>
    <w:basedOn w:val="Normal"/>
    <w:uiPriority w:val="99"/>
    <w:semiHidden/>
    <w:unhideWhenUsed/>
    <w:rsid w:val="009E703F"/>
    <w:pPr>
      <w:numPr>
        <w:numId w:val="7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4">
    <w:name w:val="List Number 4"/>
    <w:basedOn w:val="Normal"/>
    <w:uiPriority w:val="99"/>
    <w:semiHidden/>
    <w:unhideWhenUsed/>
    <w:rsid w:val="009E703F"/>
    <w:pPr>
      <w:numPr>
        <w:numId w:val="8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5">
    <w:name w:val="List Number 5"/>
    <w:basedOn w:val="Normal"/>
    <w:uiPriority w:val="99"/>
    <w:semiHidden/>
    <w:unhideWhenUsed/>
    <w:rsid w:val="009E703F"/>
    <w:pPr>
      <w:numPr>
        <w:numId w:val="9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9E703F"/>
    <w:pPr>
      <w:spacing w:before="100" w:after="100" w:line="240" w:lineRule="auto"/>
      <w:ind w:left="720"/>
      <w:contextualSpacing/>
    </w:pPr>
    <w:rPr>
      <w:rFonts w:ascii="Times New Roman" w:hAnsi="Times New Roman"/>
      <w:szCs w:val="21"/>
      <w:lang w:eastAsia="ja-JP"/>
    </w:rPr>
  </w:style>
  <w:style w:type="table" w:customStyle="1" w:styleId="ListTable1Light1">
    <w:name w:val="List Table 1 Light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1Light-Accent21">
    <w:name w:val="List Table 1 Light - Accent 2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1Light-Accent31">
    <w:name w:val="List Table 1 Light - Accent 3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1Light-Accent41">
    <w:name w:val="List Table 1 Light - Accent 4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1Light-Accent51">
    <w:name w:val="List Table 1 Light - Accent 5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1Light-Accent61">
    <w:name w:val="List Table 1 Light - Accent 6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21">
    <w:name w:val="List Table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bottom w:val="single" w:sz="4" w:space="0" w:color="C8D2BD"/>
        <w:insideH w:val="single" w:sz="4" w:space="0" w:color="C8D2B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2-Accent21">
    <w:name w:val="List Table 2 - Accent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bottom w:val="single" w:sz="4" w:space="0" w:color="F7C890"/>
        <w:insideH w:val="single" w:sz="4" w:space="0" w:color="F7C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2-Accent31">
    <w:name w:val="List Table 2 - Accent 3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bottom w:val="single" w:sz="4" w:space="0" w:color="F0D67E"/>
        <w:insideH w:val="single" w:sz="4" w:space="0" w:color="F0D67E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2-Accent41">
    <w:name w:val="List Table 2 - Accent 4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bottom w:val="single" w:sz="4" w:space="0" w:color="E2BDCA"/>
        <w:insideH w:val="single" w:sz="4" w:space="0" w:color="E2BDCA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2-Accent51">
    <w:name w:val="List Table 2 - Accent 5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bottom w:val="single" w:sz="4" w:space="0" w:color="C3B5D9"/>
        <w:insideH w:val="single" w:sz="4" w:space="0" w:color="C3B5D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2-Accent61">
    <w:name w:val="List Table 2 - Accent 6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bottom w:val="single" w:sz="4" w:space="0" w:color="B2C4DA"/>
        <w:insideH w:val="single" w:sz="4" w:space="0" w:color="B2C4DA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31">
    <w:name w:val="List Table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A5B592"/>
        <w:left w:val="single" w:sz="4" w:space="0" w:color="A5B592"/>
        <w:bottom w:val="single" w:sz="4" w:space="0" w:color="A5B592"/>
        <w:right w:val="single" w:sz="4" w:space="0" w:color="A5B592"/>
      </w:tblBorders>
    </w:tblPr>
    <w:tblStylePr w:type="firstRow">
      <w:rPr>
        <w:b/>
        <w:bCs/>
        <w:color w:val="FFFFFF"/>
      </w:rPr>
      <w:tblPr/>
      <w:tcPr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B592"/>
          <w:right w:val="single" w:sz="4" w:space="0" w:color="A5B592"/>
        </w:tcBorders>
      </w:tcPr>
    </w:tblStylePr>
    <w:tblStylePr w:type="band1Horz">
      <w:tblPr/>
      <w:tcPr>
        <w:tcBorders>
          <w:top w:val="single" w:sz="4" w:space="0" w:color="A5B592"/>
          <w:bottom w:val="single" w:sz="4" w:space="0" w:color="A5B59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/>
          <w:left w:val="nil"/>
        </w:tcBorders>
      </w:tcPr>
    </w:tblStylePr>
    <w:tblStylePr w:type="swCell">
      <w:tblPr/>
      <w:tcPr>
        <w:tcBorders>
          <w:top w:val="double" w:sz="4" w:space="0" w:color="A5B592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3A447"/>
        <w:left w:val="single" w:sz="4" w:space="0" w:color="F3A447"/>
        <w:bottom w:val="single" w:sz="4" w:space="0" w:color="F3A447"/>
        <w:right w:val="single" w:sz="4" w:space="0" w:color="F3A447"/>
      </w:tblBorders>
    </w:tblPr>
    <w:tblStylePr w:type="firstRow">
      <w:rPr>
        <w:b/>
        <w:bCs/>
        <w:color w:val="FFFFFF"/>
      </w:rPr>
      <w:tblPr/>
      <w:tcPr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3A447"/>
          <w:right w:val="single" w:sz="4" w:space="0" w:color="F3A447"/>
        </w:tcBorders>
      </w:tcPr>
    </w:tblStylePr>
    <w:tblStylePr w:type="band1Horz">
      <w:tblPr/>
      <w:tcPr>
        <w:tcBorders>
          <w:top w:val="single" w:sz="4" w:space="0" w:color="F3A447"/>
          <w:bottom w:val="single" w:sz="4" w:space="0" w:color="F3A4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/>
          <w:left w:val="nil"/>
        </w:tcBorders>
      </w:tcPr>
    </w:tblStylePr>
    <w:tblStylePr w:type="swCell">
      <w:tblPr/>
      <w:tcPr>
        <w:tcBorders>
          <w:top w:val="double" w:sz="4" w:space="0" w:color="F3A447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7BC29"/>
        <w:left w:val="single" w:sz="4" w:space="0" w:color="E7BC29"/>
        <w:bottom w:val="single" w:sz="4" w:space="0" w:color="E7BC29"/>
        <w:right w:val="single" w:sz="4" w:space="0" w:color="E7BC29"/>
      </w:tblBorders>
    </w:tblPr>
    <w:tblStylePr w:type="firstRow">
      <w:rPr>
        <w:b/>
        <w:bCs/>
        <w:color w:val="FFFFFF"/>
      </w:rPr>
      <w:tblPr/>
      <w:tcPr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7BC29"/>
          <w:right w:val="single" w:sz="4" w:space="0" w:color="E7BC29"/>
        </w:tcBorders>
      </w:tcPr>
    </w:tblStylePr>
    <w:tblStylePr w:type="band1Horz">
      <w:tblPr/>
      <w:tcPr>
        <w:tcBorders>
          <w:top w:val="single" w:sz="4" w:space="0" w:color="E7BC29"/>
          <w:bottom w:val="single" w:sz="4" w:space="0" w:color="E7BC2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/>
          <w:left w:val="nil"/>
        </w:tcBorders>
      </w:tcPr>
    </w:tblStylePr>
    <w:tblStylePr w:type="swCell">
      <w:tblPr/>
      <w:tcPr>
        <w:tcBorders>
          <w:top w:val="double" w:sz="4" w:space="0" w:color="E7BC29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092A7"/>
        <w:left w:val="single" w:sz="4" w:space="0" w:color="D092A7"/>
        <w:bottom w:val="single" w:sz="4" w:space="0" w:color="D092A7"/>
        <w:right w:val="single" w:sz="4" w:space="0" w:color="D092A7"/>
      </w:tblBorders>
    </w:tblPr>
    <w:tblStylePr w:type="firstRow">
      <w:rPr>
        <w:b/>
        <w:bCs/>
        <w:color w:val="FFFFFF"/>
      </w:rPr>
      <w:tblPr/>
      <w:tcPr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D092A7"/>
          <w:right w:val="single" w:sz="4" w:space="0" w:color="D092A7"/>
        </w:tcBorders>
      </w:tcPr>
    </w:tblStylePr>
    <w:tblStylePr w:type="band1Horz">
      <w:tblPr/>
      <w:tcPr>
        <w:tcBorders>
          <w:top w:val="single" w:sz="4" w:space="0" w:color="D092A7"/>
          <w:bottom w:val="single" w:sz="4" w:space="0" w:color="D092A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/>
          <w:left w:val="nil"/>
        </w:tcBorders>
      </w:tcPr>
    </w:tblStylePr>
    <w:tblStylePr w:type="swCell">
      <w:tblPr/>
      <w:tcPr>
        <w:tcBorders>
          <w:top w:val="double" w:sz="4" w:space="0" w:color="D092A7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C85C0"/>
        <w:left w:val="single" w:sz="4" w:space="0" w:color="9C85C0"/>
        <w:bottom w:val="single" w:sz="4" w:space="0" w:color="9C85C0"/>
        <w:right w:val="single" w:sz="4" w:space="0" w:color="9C85C0"/>
      </w:tblBorders>
    </w:tblPr>
    <w:tblStylePr w:type="firstRow">
      <w:rPr>
        <w:b/>
        <w:bCs/>
        <w:color w:val="FFFFFF"/>
      </w:rPr>
      <w:tblPr/>
      <w:tcPr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C85C0"/>
          <w:right w:val="single" w:sz="4" w:space="0" w:color="9C85C0"/>
        </w:tcBorders>
      </w:tcPr>
    </w:tblStylePr>
    <w:tblStylePr w:type="band1Horz">
      <w:tblPr/>
      <w:tcPr>
        <w:tcBorders>
          <w:top w:val="single" w:sz="4" w:space="0" w:color="9C85C0"/>
          <w:bottom w:val="single" w:sz="4" w:space="0" w:color="9C85C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/>
          <w:left w:val="nil"/>
        </w:tcBorders>
      </w:tcPr>
    </w:tblStylePr>
    <w:tblStylePr w:type="swCell">
      <w:tblPr/>
      <w:tcPr>
        <w:tcBorders>
          <w:top w:val="double" w:sz="4" w:space="0" w:color="9C85C0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809EC2"/>
        <w:left w:val="single" w:sz="4" w:space="0" w:color="809EC2"/>
        <w:bottom w:val="single" w:sz="4" w:space="0" w:color="809EC2"/>
        <w:right w:val="single" w:sz="4" w:space="0" w:color="809EC2"/>
      </w:tblBorders>
    </w:tblPr>
    <w:tblStylePr w:type="firstRow">
      <w:rPr>
        <w:b/>
        <w:bCs/>
        <w:color w:val="FFFFFF"/>
      </w:rPr>
      <w:tblPr/>
      <w:tcPr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09EC2"/>
          <w:right w:val="single" w:sz="4" w:space="0" w:color="809EC2"/>
        </w:tcBorders>
      </w:tcPr>
    </w:tblStylePr>
    <w:tblStylePr w:type="band1Horz">
      <w:tblPr/>
      <w:tcPr>
        <w:tcBorders>
          <w:top w:val="single" w:sz="4" w:space="0" w:color="809EC2"/>
          <w:bottom w:val="single" w:sz="4" w:space="0" w:color="809EC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/>
          <w:left w:val="nil"/>
        </w:tcBorders>
      </w:tcPr>
    </w:tblStylePr>
    <w:tblStylePr w:type="swCell">
      <w:tblPr/>
      <w:tcPr>
        <w:tcBorders>
          <w:top w:val="double" w:sz="4" w:space="0" w:color="809EC2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4-Accent21">
    <w:name w:val="List Table 4 - Accent 2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4-Accent31">
    <w:name w:val="List Table 4 - Accent 3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4-Accent41">
    <w:name w:val="List Table 4 - Accent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4-Accent51">
    <w:name w:val="List Table 4 - Accent 5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4-Accent61">
    <w:name w:val="List Table 4 - Accent 6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5Dark1">
    <w:name w:val="List Table 5 Dark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A5B592"/>
        <w:left w:val="single" w:sz="24" w:space="0" w:color="A5B592"/>
        <w:bottom w:val="single" w:sz="24" w:space="0" w:color="A5B592"/>
        <w:right w:val="single" w:sz="24" w:space="0" w:color="A5B592"/>
      </w:tblBorders>
    </w:tblPr>
    <w:tcPr>
      <w:shd w:val="clear" w:color="auto" w:fill="A5B59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24" w:space="0" w:color="F3A447"/>
        <w:bottom w:val="single" w:sz="24" w:space="0" w:color="F3A447"/>
        <w:right w:val="single" w:sz="24" w:space="0" w:color="F3A447"/>
      </w:tblBorders>
    </w:tblPr>
    <w:tcPr>
      <w:shd w:val="clear" w:color="auto" w:fill="F3A4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E7BC29"/>
        <w:left w:val="single" w:sz="24" w:space="0" w:color="E7BC29"/>
        <w:bottom w:val="single" w:sz="24" w:space="0" w:color="E7BC29"/>
        <w:right w:val="single" w:sz="24" w:space="0" w:color="E7BC29"/>
      </w:tblBorders>
    </w:tblPr>
    <w:tcPr>
      <w:shd w:val="clear" w:color="auto" w:fill="E7BC2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D092A7"/>
        <w:left w:val="single" w:sz="24" w:space="0" w:color="D092A7"/>
        <w:bottom w:val="single" w:sz="24" w:space="0" w:color="D092A7"/>
        <w:right w:val="single" w:sz="24" w:space="0" w:color="D092A7"/>
      </w:tblBorders>
    </w:tblPr>
    <w:tcPr>
      <w:shd w:val="clear" w:color="auto" w:fill="D092A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9C85C0"/>
        <w:left w:val="single" w:sz="24" w:space="0" w:color="9C85C0"/>
        <w:bottom w:val="single" w:sz="24" w:space="0" w:color="9C85C0"/>
        <w:right w:val="single" w:sz="24" w:space="0" w:color="9C85C0"/>
      </w:tblBorders>
    </w:tblPr>
    <w:tcPr>
      <w:shd w:val="clear" w:color="auto" w:fill="9C85C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809EC2"/>
        <w:left w:val="single" w:sz="24" w:space="0" w:color="809EC2"/>
        <w:bottom w:val="single" w:sz="24" w:space="0" w:color="809EC2"/>
        <w:right w:val="single" w:sz="24" w:space="0" w:color="809EC2"/>
      </w:tblBorders>
    </w:tblPr>
    <w:tcPr>
      <w:shd w:val="clear" w:color="auto" w:fill="809EC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A5B592"/>
        <w:bottom w:val="single" w:sz="4" w:space="0" w:color="A5B592"/>
      </w:tblBorders>
    </w:tblPr>
    <w:tblStylePr w:type="firstRow">
      <w:rPr>
        <w:b/>
        <w:bCs/>
      </w:rPr>
      <w:tblPr/>
      <w:tcPr>
        <w:tcBorders>
          <w:bottom w:val="single" w:sz="4" w:space="0" w:color="A5B592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3A447"/>
        <w:bottom w:val="single" w:sz="4" w:space="0" w:color="F3A447"/>
      </w:tblBorders>
    </w:tblPr>
    <w:tblStylePr w:type="firstRow">
      <w:rPr>
        <w:b/>
        <w:bCs/>
      </w:rPr>
      <w:tblPr/>
      <w:tcPr>
        <w:tcBorders>
          <w:bottom w:val="single" w:sz="4" w:space="0" w:color="F3A447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7BC29"/>
        <w:bottom w:val="single" w:sz="4" w:space="0" w:color="E7BC29"/>
      </w:tblBorders>
    </w:tblPr>
    <w:tblStylePr w:type="firstRow">
      <w:rPr>
        <w:b/>
        <w:bCs/>
      </w:rPr>
      <w:tblPr/>
      <w:tcPr>
        <w:tcBorders>
          <w:bottom w:val="single" w:sz="4" w:space="0" w:color="E7BC29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092A7"/>
        <w:bottom w:val="single" w:sz="4" w:space="0" w:color="D092A7"/>
      </w:tblBorders>
    </w:tblPr>
    <w:tblStylePr w:type="firstRow">
      <w:rPr>
        <w:b/>
        <w:bCs/>
      </w:rPr>
      <w:tblPr/>
      <w:tcPr>
        <w:tcBorders>
          <w:bottom w:val="single" w:sz="4" w:space="0" w:color="D092A7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C85C0"/>
        <w:bottom w:val="single" w:sz="4" w:space="0" w:color="9C85C0"/>
      </w:tblBorders>
    </w:tblPr>
    <w:tblStylePr w:type="firstRow">
      <w:rPr>
        <w:b/>
        <w:bCs/>
      </w:rPr>
      <w:tblPr/>
      <w:tcPr>
        <w:tcBorders>
          <w:bottom w:val="single" w:sz="4" w:space="0" w:color="9C85C0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809EC2"/>
        <w:bottom w:val="single" w:sz="4" w:space="0" w:color="809EC2"/>
      </w:tblBorders>
    </w:tblPr>
    <w:tblStylePr w:type="firstRow">
      <w:rPr>
        <w:b/>
        <w:bCs/>
      </w:rPr>
      <w:tblPr/>
      <w:tcPr>
        <w:tcBorders>
          <w:bottom w:val="single" w:sz="4" w:space="0" w:color="809EC2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7Colorful1">
    <w:name w:val="List Table 7 Colorful1"/>
    <w:basedOn w:val="TableNormal"/>
    <w:uiPriority w:val="52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A5B59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A5B59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A5B59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A5B592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F3A44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F3A44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F3A44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F3A447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E7BC29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E7BC29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E7BC29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E7BC29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D092A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D092A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D092A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D092A7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9C85C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9C85C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9C85C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9C85C0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809EC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809EC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809EC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809EC2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E70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/>
    </w:pPr>
    <w:rPr>
      <w:rFonts w:ascii="Consolas" w:hAnsi="Consolas"/>
      <w:sz w:val="22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E703F"/>
    <w:rPr>
      <w:rFonts w:ascii="Consolas" w:hAnsi="Consolas"/>
      <w:sz w:val="22"/>
      <w:lang w:eastAsia="ja-JP"/>
    </w:rPr>
  </w:style>
  <w:style w:type="table" w:customStyle="1" w:styleId="MediumGrid11">
    <w:name w:val="Medium Grid 11"/>
    <w:basedOn w:val="TableNormal"/>
    <w:next w:val="MediumGrid1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  <w:insideV w:val="single" w:sz="8" w:space="0" w:color="BBC7AD"/>
      </w:tblBorders>
    </w:tblPr>
    <w:tcPr>
      <w:shd w:val="clear" w:color="auto" w:fill="E8EC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  <w:insideV w:val="single" w:sz="8" w:space="0" w:color="F6BA75"/>
      </w:tblBorders>
    </w:tblPr>
    <w:tcPr>
      <w:shd w:val="clear" w:color="auto" w:fill="FCE8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  <w:insideV w:val="single" w:sz="8" w:space="0" w:color="EDCC5E"/>
      </w:tblBorders>
    </w:tblPr>
    <w:tcPr>
      <w:shd w:val="clear" w:color="auto" w:fill="F9EEC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  <w:insideV w:val="single" w:sz="8" w:space="0" w:color="DBADBC"/>
      </w:tblBorders>
    </w:tblPr>
    <w:tcPr>
      <w:shd w:val="clear" w:color="auto" w:fill="F3E3E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  <w:insideV w:val="single" w:sz="8" w:space="0" w:color="B4A3CF"/>
      </w:tblBorders>
    </w:tblPr>
    <w:tcPr>
      <w:shd w:val="clear" w:color="auto" w:fill="E6E0E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  <w:insideV w:val="single" w:sz="8" w:space="0" w:color="9FB6D1"/>
      </w:tblBorders>
    </w:tblPr>
    <w:tcPr>
      <w:shd w:val="clear" w:color="auto" w:fill="DFE6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customStyle="1" w:styleId="MediumGrid21">
    <w:name w:val="Medium Grid 21"/>
    <w:basedOn w:val="TableNormal"/>
    <w:next w:val="MediumGrid2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</w:tblPr>
    <w:tcPr>
      <w:shd w:val="clear" w:color="auto" w:fill="E8ECE4"/>
    </w:tcPr>
    <w:tblStylePr w:type="firstRow">
      <w:rPr>
        <w:b/>
        <w:bCs/>
        <w:color w:val="000000"/>
      </w:rPr>
      <w:tblPr/>
      <w:tcPr>
        <w:shd w:val="clear" w:color="auto" w:fill="F6F7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tcBorders>
          <w:insideH w:val="single" w:sz="6" w:space="0" w:color="A5B592"/>
          <w:insideV w:val="single" w:sz="6" w:space="0" w:color="A5B592"/>
        </w:tcBorders>
        <w:shd w:val="clear" w:color="auto" w:fill="D2DAC8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cPr>
      <w:shd w:val="clear" w:color="auto" w:fill="FCE8D1"/>
    </w:tcPr>
    <w:tblStylePr w:type="firstRow">
      <w:rPr>
        <w:b/>
        <w:bCs/>
        <w:color w:val="000000"/>
      </w:rPr>
      <w:tblPr/>
      <w:tcPr>
        <w:shd w:val="clear" w:color="auto" w:fill="FDF5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tcBorders>
          <w:insideH w:val="single" w:sz="6" w:space="0" w:color="F3A447"/>
          <w:insideV w:val="single" w:sz="6" w:space="0" w:color="F3A447"/>
        </w:tcBorders>
        <w:shd w:val="clear" w:color="auto" w:fill="F9D1A3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</w:tblPr>
    <w:tcPr>
      <w:shd w:val="clear" w:color="auto" w:fill="F9EEC9"/>
    </w:tcPr>
    <w:tblStylePr w:type="firstRow">
      <w:rPr>
        <w:b/>
        <w:bCs/>
        <w:color w:val="000000"/>
      </w:rPr>
      <w:tblPr/>
      <w:tcPr>
        <w:shd w:val="clear" w:color="auto" w:fill="FCF8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tcBorders>
          <w:insideH w:val="single" w:sz="6" w:space="0" w:color="E7BC29"/>
          <w:insideV w:val="single" w:sz="6" w:space="0" w:color="E7BC29"/>
        </w:tcBorders>
        <w:shd w:val="clear" w:color="auto" w:fill="F3DD94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</w:tblPr>
    <w:tcPr>
      <w:shd w:val="clear" w:color="auto" w:fill="F3E3E9"/>
    </w:tcPr>
    <w:tblStylePr w:type="firstRow">
      <w:rPr>
        <w:b/>
        <w:bCs/>
        <w:color w:val="000000"/>
      </w:rPr>
      <w:tblPr/>
      <w:tcPr>
        <w:shd w:val="clear" w:color="auto" w:fill="FAF4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tcBorders>
          <w:insideH w:val="single" w:sz="6" w:space="0" w:color="D092A7"/>
          <w:insideV w:val="single" w:sz="6" w:space="0" w:color="D092A7"/>
        </w:tcBorders>
        <w:shd w:val="clear" w:color="auto" w:fill="E7C8D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</w:tblPr>
    <w:tcPr>
      <w:shd w:val="clear" w:color="auto" w:fill="E6E0EF"/>
    </w:tcPr>
    <w:tblStylePr w:type="firstRow">
      <w:rPr>
        <w:b/>
        <w:bCs/>
        <w:color w:val="000000"/>
      </w:rPr>
      <w:tblPr/>
      <w:tcPr>
        <w:shd w:val="clear" w:color="auto" w:fill="F5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tcBorders>
          <w:insideH w:val="single" w:sz="6" w:space="0" w:color="9C85C0"/>
          <w:insideV w:val="single" w:sz="6" w:space="0" w:color="9C85C0"/>
        </w:tcBorders>
        <w:shd w:val="clear" w:color="auto" w:fill="CDC2DF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</w:tblPr>
    <w:tcPr>
      <w:shd w:val="clear" w:color="auto" w:fill="DFE6F0"/>
    </w:tcPr>
    <w:tblStylePr w:type="firstRow">
      <w:rPr>
        <w:b/>
        <w:bCs/>
        <w:color w:val="000000"/>
      </w:rPr>
      <w:tblPr/>
      <w:tcPr>
        <w:shd w:val="clear" w:color="auto" w:fill="F2F5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tcBorders>
          <w:insideH w:val="single" w:sz="6" w:space="0" w:color="809EC2"/>
          <w:insideV w:val="single" w:sz="6" w:space="0" w:color="809EC2"/>
        </w:tcBorders>
        <w:shd w:val="clear" w:color="auto" w:fill="BFCEE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next w:val="MediumGrid3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C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AC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AC8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CE8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9D1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9D1A3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9EEC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3DD9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3DD94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E3E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C8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C8D2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0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C2D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C2DF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E6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CEE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CEE0"/>
      </w:tcPr>
    </w:tblStylePr>
  </w:style>
  <w:style w:type="table" w:customStyle="1" w:styleId="MediumList11">
    <w:name w:val="Medium List 11"/>
    <w:basedOn w:val="TableNormal"/>
    <w:next w:val="MediumList1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bottom w:val="single" w:sz="8" w:space="0" w:color="A5B592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A5B59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band1Vert">
      <w:tblPr/>
      <w:tcPr>
        <w:shd w:val="clear" w:color="auto" w:fill="E8ECE4"/>
      </w:tcPr>
    </w:tblStylePr>
    <w:tblStylePr w:type="band1Horz">
      <w:tblPr/>
      <w:tcPr>
        <w:shd w:val="clear" w:color="auto" w:fill="E8ECE4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F3A44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band1Vert">
      <w:tblPr/>
      <w:tcPr>
        <w:shd w:val="clear" w:color="auto" w:fill="FCE8D1"/>
      </w:tcPr>
    </w:tblStylePr>
    <w:tblStylePr w:type="band1Horz">
      <w:tblPr/>
      <w:tcPr>
        <w:shd w:val="clear" w:color="auto" w:fill="FCE8D1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bottom w:val="single" w:sz="8" w:space="0" w:color="E7BC29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E7BC29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band1Vert">
      <w:tblPr/>
      <w:tcPr>
        <w:shd w:val="clear" w:color="auto" w:fill="F9EEC9"/>
      </w:tcPr>
    </w:tblStylePr>
    <w:tblStylePr w:type="band1Horz">
      <w:tblPr/>
      <w:tcPr>
        <w:shd w:val="clear" w:color="auto" w:fill="F9EEC9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bottom w:val="single" w:sz="8" w:space="0" w:color="D092A7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D092A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band1Vert">
      <w:tblPr/>
      <w:tcPr>
        <w:shd w:val="clear" w:color="auto" w:fill="F3E3E9"/>
      </w:tcPr>
    </w:tblStylePr>
    <w:tblStylePr w:type="band1Horz">
      <w:tblPr/>
      <w:tcPr>
        <w:shd w:val="clear" w:color="auto" w:fill="F3E3E9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bottom w:val="single" w:sz="8" w:space="0" w:color="9C85C0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9C85C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band1Vert">
      <w:tblPr/>
      <w:tcPr>
        <w:shd w:val="clear" w:color="auto" w:fill="E6E0EF"/>
      </w:tcPr>
    </w:tblStylePr>
    <w:tblStylePr w:type="band1Horz">
      <w:tblPr/>
      <w:tcPr>
        <w:shd w:val="clear" w:color="auto" w:fill="E6E0EF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bottom w:val="single" w:sz="8" w:space="0" w:color="809EC2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809EC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band1Vert">
      <w:tblPr/>
      <w:tcPr>
        <w:shd w:val="clear" w:color="auto" w:fill="DFE6F0"/>
      </w:tcPr>
    </w:tblStylePr>
    <w:tblStylePr w:type="band1Horz">
      <w:tblPr/>
      <w:tcPr>
        <w:shd w:val="clear" w:color="auto" w:fill="DFE6F0"/>
      </w:tcPr>
    </w:tblStylePr>
  </w:style>
  <w:style w:type="table" w:customStyle="1" w:styleId="MediumList21">
    <w:name w:val="Medium List 21"/>
    <w:basedOn w:val="TableNormal"/>
    <w:next w:val="MediumList2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B59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3A4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7BC2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D092A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C85C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9EC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9E7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entury Gothic" w:hAnsi="Century Gothic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9E703F"/>
    <w:rPr>
      <w:rFonts w:ascii="Century Gothic" w:eastAsia="Times New Roman" w:hAnsi="Century Gothic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9E703F"/>
    <w:pPr>
      <w:spacing w:before="100" w:after="100" w:line="240" w:lineRule="auto"/>
      <w:ind w:left="720"/>
    </w:pPr>
    <w:rPr>
      <w:rFonts w:ascii="Times New Roman" w:hAnsi="Times New Roman"/>
      <w:szCs w:val="21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1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9E703F"/>
  </w:style>
  <w:style w:type="table" w:customStyle="1" w:styleId="PlainTable11">
    <w:name w:val="Plain Table 11"/>
    <w:basedOn w:val="TableNormal"/>
    <w:uiPriority w:val="41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E703F"/>
    <w:pPr>
      <w:spacing w:after="0" w:line="240" w:lineRule="auto"/>
    </w:pPr>
    <w:rPr>
      <w:rFonts w:ascii="Consolas" w:hAnsi="Consolas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703F"/>
    <w:rPr>
      <w:rFonts w:ascii="Consolas" w:hAnsi="Consolas"/>
      <w:sz w:val="22"/>
      <w:szCs w:val="21"/>
      <w:lang w:eastAsia="ja-JP"/>
    </w:rPr>
  </w:style>
  <w:style w:type="paragraph" w:customStyle="1" w:styleId="Quote1">
    <w:name w:val="Quote1"/>
    <w:basedOn w:val="Normal"/>
    <w:next w:val="Normal"/>
    <w:uiPriority w:val="29"/>
    <w:semiHidden/>
    <w:unhideWhenUsed/>
    <w:qFormat/>
    <w:rsid w:val="009E703F"/>
    <w:pPr>
      <w:spacing w:before="200" w:after="160" w:line="240" w:lineRule="auto"/>
      <w:jc w:val="center"/>
    </w:pPr>
    <w:rPr>
      <w:rFonts w:ascii="Times New Roman" w:hAnsi="Times New Roman"/>
      <w:i/>
      <w:iCs/>
      <w:color w:val="404040"/>
      <w:szCs w:val="2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703F"/>
    <w:rPr>
      <w:i/>
      <w:iCs/>
      <w:color w:val="404040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E703F"/>
    <w:pPr>
      <w:spacing w:after="0" w:line="240" w:lineRule="auto"/>
      <w:ind w:left="4320"/>
    </w:pPr>
    <w:rPr>
      <w:rFonts w:ascii="Times New Roman" w:hAnsi="Times New Roman"/>
      <w:szCs w:val="21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Strong">
    <w:name w:val="Strong"/>
    <w:basedOn w:val="DefaultParagraphFont"/>
    <w:uiPriority w:val="22"/>
    <w:unhideWhenUsed/>
    <w:qFormat/>
    <w:rsid w:val="009E703F"/>
    <w:rPr>
      <w:b/>
      <w:bCs/>
    </w:rPr>
  </w:style>
  <w:style w:type="character" w:customStyle="1" w:styleId="SubtleEmphasis1">
    <w:name w:val="Subtle Emphasis1"/>
    <w:basedOn w:val="DefaultParagraphFont"/>
    <w:uiPriority w:val="19"/>
    <w:semiHidden/>
    <w:unhideWhenUsed/>
    <w:qFormat/>
    <w:rsid w:val="009E703F"/>
    <w:rPr>
      <w:i/>
      <w:iCs/>
      <w:color w:val="404040"/>
    </w:rPr>
  </w:style>
  <w:style w:type="character" w:customStyle="1" w:styleId="SubtleReference1">
    <w:name w:val="Subtle Reference1"/>
    <w:basedOn w:val="DefaultParagraphFont"/>
    <w:uiPriority w:val="31"/>
    <w:semiHidden/>
    <w:unhideWhenUsed/>
    <w:qFormat/>
    <w:rsid w:val="009E703F"/>
    <w:rPr>
      <w:smallCaps/>
      <w:color w:val="5A5A5A"/>
    </w:rPr>
  </w:style>
  <w:style w:type="table" w:styleId="Table3Deffects1">
    <w:name w:val="Table 3D effects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color w:val="000080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color w:val="FFFFFF"/>
      <w:sz w:val="22"/>
      <w:szCs w:val="22"/>
      <w:lang w:eastAsia="ja-JP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E703F"/>
    <w:pPr>
      <w:spacing w:before="100" w:after="0" w:line="240" w:lineRule="auto"/>
      <w:ind w:left="220" w:hanging="220"/>
    </w:pPr>
    <w:rPr>
      <w:rFonts w:ascii="Times New Roman" w:hAnsi="Times New Roman"/>
      <w:szCs w:val="21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E703F"/>
    <w:pPr>
      <w:spacing w:before="100" w:after="0" w:line="240" w:lineRule="auto"/>
    </w:pPr>
    <w:rPr>
      <w:rFonts w:ascii="Times New Roman" w:hAnsi="Times New Roman"/>
      <w:szCs w:val="21"/>
      <w:lang w:eastAsia="ja-JP"/>
    </w:rPr>
  </w:style>
  <w:style w:type="table" w:styleId="TableProfessional">
    <w:name w:val="Table Professional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AHeading1">
    <w:name w:val="TOA Heading1"/>
    <w:basedOn w:val="Normal"/>
    <w:next w:val="Normal"/>
    <w:uiPriority w:val="99"/>
    <w:semiHidden/>
    <w:unhideWhenUsed/>
    <w:rsid w:val="009E703F"/>
    <w:pPr>
      <w:spacing w:before="120" w:after="100" w:line="240" w:lineRule="auto"/>
    </w:pPr>
    <w:rPr>
      <w:rFonts w:ascii="Century Gothic" w:hAnsi="Century Gothic"/>
      <w:b/>
      <w:bCs/>
      <w:sz w:val="24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220"/>
    </w:pPr>
    <w:rPr>
      <w:rFonts w:ascii="Times New Roman" w:hAnsi="Times New Roman"/>
      <w:szCs w:val="21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440"/>
    </w:pPr>
    <w:rPr>
      <w:rFonts w:ascii="Times New Roman" w:hAnsi="Times New Roman"/>
      <w:szCs w:val="21"/>
      <w:lang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660"/>
    </w:pPr>
    <w:rPr>
      <w:rFonts w:ascii="Times New Roman" w:hAnsi="Times New Roman"/>
      <w:szCs w:val="21"/>
      <w:lang w:eastAsia="ja-JP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880"/>
    </w:pPr>
    <w:rPr>
      <w:rFonts w:ascii="Times New Roman" w:hAnsi="Times New Roman"/>
      <w:szCs w:val="21"/>
      <w:lang w:eastAsia="ja-JP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100"/>
    </w:pPr>
    <w:rPr>
      <w:rFonts w:ascii="Times New Roman" w:hAnsi="Times New Roman"/>
      <w:szCs w:val="21"/>
      <w:lang w:eastAsia="ja-JP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320"/>
    </w:pPr>
    <w:rPr>
      <w:rFonts w:ascii="Times New Roman" w:hAnsi="Times New Roman"/>
      <w:szCs w:val="21"/>
      <w:lang w:eastAsia="ja-JP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540"/>
    </w:pPr>
    <w:rPr>
      <w:rFonts w:ascii="Times New Roman" w:hAnsi="Times New Roman"/>
      <w:szCs w:val="21"/>
      <w:lang w:eastAsia="ja-JP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760"/>
    </w:pPr>
    <w:rPr>
      <w:rFonts w:ascii="Times New Roman" w:hAnsi="Times New Roman"/>
      <w:szCs w:val="21"/>
      <w:lang w:eastAsia="ja-JP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9E703F"/>
    <w:pPr>
      <w:pBdr>
        <w:top w:val="single" w:sz="2" w:space="1" w:color="7A610D"/>
        <w:bottom w:val="single" w:sz="12" w:space="1" w:color="7A610D"/>
      </w:pBdr>
      <w:spacing w:before="0" w:line="240" w:lineRule="auto"/>
      <w:jc w:val="center"/>
      <w:outlineLvl w:val="9"/>
    </w:pPr>
    <w:rPr>
      <w:rFonts w:ascii="Times New Roman" w:hAnsi="Times New Roman" w:cs="Times New Roman"/>
      <w:bCs w:val="0"/>
      <w:color w:val="auto"/>
      <w:sz w:val="24"/>
      <w:szCs w:val="32"/>
      <w:lang w:val="ro-RO" w:eastAsia="ja-JP"/>
    </w:rPr>
  </w:style>
  <w:style w:type="paragraph" w:customStyle="1" w:styleId="Style1">
    <w:name w:val="Style1"/>
    <w:basedOn w:val="Normal"/>
    <w:next w:val="BlockText"/>
    <w:rsid w:val="009E703F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SimSun" w:hAnsi="Times New Roman"/>
      <w:b/>
      <w:bCs/>
      <w:smallCaps/>
      <w:spacing w:val="6"/>
      <w:kern w:val="20"/>
      <w:sz w:val="20"/>
      <w:szCs w:val="20"/>
    </w:rPr>
  </w:style>
  <w:style w:type="character" w:customStyle="1" w:styleId="Heading1Char">
    <w:name w:val="Heading 1 Char"/>
    <w:basedOn w:val="DefaultParagraphFont"/>
    <w:link w:val="Heading11"/>
    <w:uiPriority w:val="9"/>
    <w:rsid w:val="009E703F"/>
    <w:rPr>
      <w:rFonts w:ascii="Times New Roman" w:eastAsia="Times New Roman" w:hAnsi="Times New Roman" w:cs="Times New Roman"/>
      <w:b/>
      <w:sz w:val="24"/>
      <w:lang w:val="ro-RO"/>
    </w:rPr>
  </w:style>
  <w:style w:type="table" w:customStyle="1" w:styleId="GridTable4-Accent510">
    <w:name w:val="Grid Table 4 - Accent 51"/>
    <w:basedOn w:val="TableNormal"/>
    <w:next w:val="GridTable4-Accent51"/>
    <w:uiPriority w:val="49"/>
    <w:rsid w:val="009E703F"/>
    <w:rPr>
      <w:rFonts w:ascii="Palatino Linotype" w:eastAsia="Calibri" w:hAnsi="Palatino Linotype"/>
      <w:sz w:val="22"/>
      <w:szCs w:val="22"/>
      <w:lang w:val="pl-P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IntenseEmphasis">
    <w:name w:val="Intense Emphasis"/>
    <w:basedOn w:val="DefaultParagraphFont"/>
    <w:uiPriority w:val="21"/>
    <w:qFormat/>
    <w:rsid w:val="009E703F"/>
    <w:rPr>
      <w:b/>
      <w:bCs/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E703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70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03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703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BlockText">
    <w:name w:val="Block Text"/>
    <w:basedOn w:val="Normal"/>
    <w:uiPriority w:val="99"/>
    <w:semiHidden/>
    <w:unhideWhenUsed/>
    <w:rsid w:val="009E703F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 w:cstheme="minorBidi"/>
      <w:i/>
      <w:iCs/>
      <w:color w:val="5B9BD5" w:themeColor="accent1"/>
    </w:rPr>
  </w:style>
  <w:style w:type="table" w:styleId="ColorfulGrid">
    <w:name w:val="Colorful Grid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1"/>
    <w:uiPriority w:val="99"/>
    <w:semiHidden/>
    <w:unhideWhenUsed/>
    <w:rsid w:val="009E703F"/>
  </w:style>
  <w:style w:type="character" w:customStyle="1" w:styleId="DateChar1">
    <w:name w:val="Date Char1"/>
    <w:basedOn w:val="DefaultParagraphFont"/>
    <w:link w:val="Date"/>
    <w:uiPriority w:val="99"/>
    <w:semiHidden/>
    <w:rsid w:val="009E703F"/>
    <w:rPr>
      <w:rFonts w:asciiTheme="minorHAnsi" w:hAnsiTheme="minorHAnsi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9E7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E703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E703F"/>
    <w:rPr>
      <w:color w:val="954F72" w:themeColor="followedHyperlink"/>
      <w:u w:val="single"/>
    </w:rPr>
  </w:style>
  <w:style w:type="character" w:customStyle="1" w:styleId="Heading5Char1">
    <w:name w:val="Heading 5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Heading6Char1">
    <w:name w:val="Heading 6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Heading7Char1">
    <w:name w:val="Heading 7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1">
    <w:name w:val="Heading 8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1">
    <w:name w:val="Heading 9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9E703F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703F"/>
    <w:pPr>
      <w:pBdr>
        <w:bottom w:val="single" w:sz="4" w:space="4" w:color="5B9BD5" w:themeColor="accent1"/>
      </w:pBdr>
      <w:spacing w:before="200" w:after="280"/>
      <w:ind w:left="936" w:right="936"/>
    </w:pPr>
    <w:rPr>
      <w:rFonts w:ascii="Calibri" w:hAnsi="Calibri"/>
      <w:i/>
      <w:iCs/>
      <w:color w:val="536142"/>
      <w:sz w:val="20"/>
      <w:szCs w:val="21"/>
    </w:rPr>
  </w:style>
  <w:style w:type="character" w:customStyle="1" w:styleId="IntenseQuoteChar1">
    <w:name w:val="Intense Quote Char1"/>
    <w:basedOn w:val="DefaultParagraphFont"/>
    <w:uiPriority w:val="30"/>
    <w:rsid w:val="009E703F"/>
    <w:rPr>
      <w:rFonts w:asciiTheme="minorHAnsi" w:hAnsiTheme="minorHAnsi"/>
      <w:b/>
      <w:bCs/>
      <w:i/>
      <w:iCs/>
      <w:color w:val="5B9BD5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9E703F"/>
    <w:rPr>
      <w:b/>
      <w:bCs/>
      <w:smallCaps/>
      <w:color w:val="ED7D31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9E703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E703F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E703F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E703F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E703F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E703F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E703F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MediumGrid1">
    <w:name w:val="Medium Grid 1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9E7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9E703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9E703F"/>
    <w:rPr>
      <w:rFonts w:ascii="Calibri" w:hAnsi="Calibri"/>
      <w:i/>
      <w:iCs/>
      <w:color w:val="404040"/>
      <w:sz w:val="20"/>
      <w:szCs w:val="21"/>
    </w:rPr>
  </w:style>
  <w:style w:type="character" w:customStyle="1" w:styleId="QuoteChar1">
    <w:name w:val="Quote Char1"/>
    <w:basedOn w:val="DefaultParagraphFont"/>
    <w:uiPriority w:val="29"/>
    <w:rsid w:val="009E703F"/>
    <w:rPr>
      <w:rFonts w:asciiTheme="minorHAnsi" w:hAnsiTheme="minorHAnsi"/>
      <w:i/>
      <w:iCs/>
      <w:color w:val="000000" w:themeColor="text1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E703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9E703F"/>
    <w:rPr>
      <w:smallCaps/>
      <w:color w:val="ED7D31" w:themeColor="accent2"/>
      <w:u w:val="single"/>
    </w:rPr>
  </w:style>
  <w:style w:type="character" w:customStyle="1" w:styleId="Heading1Char1">
    <w:name w:val="Heading 1 Char1"/>
    <w:basedOn w:val="DefaultParagraphFont"/>
    <w:link w:val="Heading1"/>
    <w:uiPriority w:val="9"/>
    <w:rsid w:val="009E70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2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png"/><Relationship Id="rId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35C13-181C-45E8-A915-73EBBC1D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27F5E7CA.dotm</Template>
  <TotalTime>0</TotalTime>
  <Pages>1</Pages>
  <Words>295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Scridon</dc:creator>
  <cp:lastModifiedBy>Ana Seica</cp:lastModifiedBy>
  <cp:revision>2</cp:revision>
  <dcterms:created xsi:type="dcterms:W3CDTF">2019-08-20T05:14:00Z</dcterms:created>
  <dcterms:modified xsi:type="dcterms:W3CDTF">2019-08-20T05:14:00Z</dcterms:modified>
</cp:coreProperties>
</file>