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48" w:rsidRPr="009E703F" w:rsidRDefault="00381A48" w:rsidP="00381A48">
      <w:pPr>
        <w:spacing w:before="100" w:after="100" w:line="240" w:lineRule="auto"/>
        <w:jc w:val="right"/>
        <w:rPr>
          <w:rFonts w:ascii="Times New Roman" w:hAnsi="Times New Roman"/>
          <w:szCs w:val="21"/>
          <w:lang w:val="ro-RO" w:eastAsia="ja-JP"/>
        </w:rPr>
      </w:pPr>
      <w:bookmarkStart w:id="0" w:name="_GoBack"/>
      <w:bookmarkEnd w:id="0"/>
      <w:r w:rsidRPr="009E703F">
        <w:rPr>
          <w:rFonts w:ascii="Times New Roman" w:hAnsi="Times New Roman"/>
          <w:szCs w:val="21"/>
          <w:lang w:val="ro-RO" w:eastAsia="ja-JP"/>
        </w:rPr>
        <w:t>Anexa 1</w:t>
      </w:r>
    </w:p>
    <w:p w:rsidR="008C5A0E" w:rsidRDefault="00381A48" w:rsidP="00381A4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 w:rsidRPr="009E703F">
        <w:rPr>
          <w:rFonts w:ascii="Times New Roman" w:hAnsi="Times New Roman"/>
          <w:b/>
          <w:sz w:val="24"/>
          <w:lang w:val="ro-RO" w:eastAsia="ja-JP"/>
        </w:rPr>
        <w:t xml:space="preserve">FIȘĂ DE ÎNSCRIERE </w:t>
      </w:r>
    </w:p>
    <w:p w:rsidR="00381A48" w:rsidRPr="009E703F" w:rsidRDefault="00381A48" w:rsidP="00381A4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 w:rsidRPr="009E703F">
        <w:rPr>
          <w:rFonts w:ascii="Times New Roman" w:hAnsi="Times New Roman"/>
          <w:b/>
          <w:sz w:val="24"/>
          <w:lang w:val="ro-RO" w:eastAsia="ja-JP"/>
        </w:rPr>
        <w:t>ÎN CADRUL COMPETIȚIEI DE SELECȚIE A GRUPULUI ȚINTĂ  în proiectul</w:t>
      </w:r>
    </w:p>
    <w:p w:rsidR="00381A48" w:rsidRPr="009E703F" w:rsidRDefault="00381A48" w:rsidP="00381A4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 w:rsidRPr="009E703F">
        <w:rPr>
          <w:rFonts w:ascii="Times New Roman" w:hAnsi="Times New Roman"/>
          <w:b/>
          <w:sz w:val="24"/>
          <w:lang w:val="ro-RO" w:eastAsia="ja-JP"/>
        </w:rPr>
        <w:t>POCU/380/6/13/124146 „Cercetare doctorală și postdoctorală de calitate,</w:t>
      </w:r>
    </w:p>
    <w:p w:rsidR="00381A48" w:rsidRPr="009E703F" w:rsidRDefault="00381A48" w:rsidP="00381A4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 w:rsidRPr="009E703F">
        <w:rPr>
          <w:rFonts w:ascii="Times New Roman" w:hAnsi="Times New Roman"/>
          <w:b/>
          <w:sz w:val="24"/>
          <w:lang w:val="ro-RO" w:eastAsia="ja-JP"/>
        </w:rPr>
        <w:t>inovativă şi relevantă pentru piața muncii”</w:t>
      </w:r>
    </w:p>
    <w:p w:rsidR="00381A48" w:rsidRPr="009E703F" w:rsidRDefault="00381A48" w:rsidP="00381A48">
      <w:pPr>
        <w:spacing w:before="100" w:after="100" w:line="240" w:lineRule="auto"/>
        <w:jc w:val="center"/>
        <w:rPr>
          <w:rFonts w:ascii="Times New Roman" w:hAnsi="Times New Roman"/>
          <w:szCs w:val="21"/>
          <w:lang w:val="ro-RO" w:eastAsia="ja-JP"/>
        </w:rPr>
      </w:pPr>
    </w:p>
    <w:p w:rsidR="00381A48" w:rsidRPr="009E703F" w:rsidRDefault="00381A48" w:rsidP="00381A48">
      <w:pPr>
        <w:spacing w:before="100" w:after="0" w:line="360" w:lineRule="auto"/>
        <w:jc w:val="both"/>
        <w:rPr>
          <w:rFonts w:ascii="Times New Roman" w:hAnsi="Times New Roman" w:cs="Arial"/>
          <w:b/>
          <w:i/>
          <w:sz w:val="24"/>
          <w:szCs w:val="24"/>
          <w:lang w:val="ro-RO" w:eastAsia="ja-JP"/>
        </w:rPr>
      </w:pPr>
      <w:r w:rsidRPr="00B413C5">
        <w:rPr>
          <w:rFonts w:ascii="Times New Roman" w:hAnsi="Times New Roman" w:cs="Arial"/>
          <w:sz w:val="24"/>
          <w:szCs w:val="24"/>
          <w:lang w:val="ro-RO" w:eastAsia="ja-JP"/>
        </w:rPr>
        <w:t>Subsemnata/ul ______________________________________(nume și prenume), student doctorand/</w:t>
      </w:r>
      <w:r w:rsidR="00DE72BF" w:rsidRPr="00B413C5">
        <w:rPr>
          <w:rFonts w:ascii="Times New Roman" w:hAnsi="Times New Roman" w:cs="Arial"/>
          <w:sz w:val="24"/>
          <w:szCs w:val="24"/>
          <w:lang w:val="ro-RO" w:eastAsia="ja-JP"/>
        </w:rPr>
        <w:t xml:space="preserve"> </w:t>
      </w:r>
      <w:r w:rsidRPr="00B413C5">
        <w:rPr>
          <w:rFonts w:ascii="Times New Roman" w:hAnsi="Times New Roman" w:cs="Arial"/>
          <w:sz w:val="24"/>
          <w:szCs w:val="24"/>
          <w:lang w:val="ro-RO" w:eastAsia="ja-JP"/>
        </w:rPr>
        <w:t>cercetător post</w:t>
      </w:r>
      <w:r w:rsidR="00B413C5">
        <w:rPr>
          <w:rFonts w:ascii="Times New Roman" w:hAnsi="Times New Roman" w:cs="Arial"/>
          <w:sz w:val="24"/>
          <w:szCs w:val="24"/>
          <w:lang w:val="ro-RO" w:eastAsia="ja-JP"/>
        </w:rPr>
        <w:t>doctorat</w:t>
      </w:r>
      <w:r w:rsidRPr="00B413C5">
        <w:rPr>
          <w:rFonts w:ascii="Times New Roman" w:hAnsi="Times New Roman" w:cs="Arial"/>
          <w:sz w:val="24"/>
          <w:szCs w:val="24"/>
          <w:lang w:val="ro-RO" w:eastAsia="ja-JP"/>
        </w:rPr>
        <w:t xml:space="preserve"> în cadrul Școlii doctorale _________________________________ domeniul _______________________ anul de studii _______, din cadrul Facultății de _________________________ , cercetare aflată sub coordonarea dnei/lui_______________________________, doresc să îmi depun candidatura pentru ocuparea unui loc în cadrul competitiv de selecție a grupului țintă din cadrul proiectului cu titlul </w:t>
      </w:r>
      <w:r w:rsidRPr="009E703F">
        <w:rPr>
          <w:rFonts w:ascii="Times New Roman" w:hAnsi="Times New Roman" w:cs="Arial"/>
          <w:b/>
          <w:i/>
          <w:sz w:val="24"/>
          <w:szCs w:val="24"/>
          <w:lang w:val="ro-RO" w:eastAsia="ja-JP"/>
        </w:rPr>
        <w:t>„Cercetare doctorală și postdoctorală de calitate, inovativă şi relevantă pentru piața muncii”, Cod proiect 124146.</w:t>
      </w:r>
    </w:p>
    <w:p w:rsidR="00381A48" w:rsidRPr="009E703F" w:rsidRDefault="00381A48" w:rsidP="00381A48">
      <w:pPr>
        <w:spacing w:before="100" w:after="0"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Domeniul de specializare inteligen</w:t>
      </w:r>
      <w:r w:rsidR="00B413C5">
        <w:rPr>
          <w:rFonts w:ascii="Times New Roman" w:hAnsi="Times New Roman" w:cs="Arial"/>
          <w:sz w:val="24"/>
          <w:szCs w:val="24"/>
          <w:lang w:val="ro-RO" w:eastAsia="ja-JP"/>
        </w:rPr>
        <w:t>ta din strategia CDI 2014-2020 î</w:t>
      </w: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n care se încadrează planul de cercetare avansată (se va bifa in dreptul domeniului sau domeniilor corespunzatoare):</w:t>
      </w:r>
    </w:p>
    <w:tbl>
      <w:tblPr>
        <w:tblStyle w:val="TableGrid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134"/>
        <w:gridCol w:w="1496"/>
        <w:gridCol w:w="1136"/>
        <w:gridCol w:w="1526"/>
        <w:gridCol w:w="2029"/>
        <w:gridCol w:w="1029"/>
      </w:tblGrid>
      <w:tr w:rsidR="00AF28B9" w:rsidRPr="009E703F" w:rsidTr="00AF28B9">
        <w:tc>
          <w:tcPr>
            <w:tcW w:w="1183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756" w:type="pct"/>
            <w:shd w:val="clear" w:color="auto" w:fill="FFFFFF" w:themeFill="background1"/>
          </w:tcPr>
          <w:p w:rsidR="00E37668" w:rsidRPr="009E703F" w:rsidRDefault="00E37668" w:rsidP="00AF28B9">
            <w:pPr>
              <w:spacing w:after="0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Bioeconomie</w:t>
            </w:r>
          </w:p>
        </w:tc>
        <w:tc>
          <w:tcPr>
            <w:tcW w:w="5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TIC, spatiu si securitate</w:t>
            </w:r>
          </w:p>
        </w:tc>
        <w:tc>
          <w:tcPr>
            <w:tcW w:w="858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Energie, mediu si schimbari climatice</w:t>
            </w:r>
          </w:p>
        </w:tc>
        <w:tc>
          <w:tcPr>
            <w:tcW w:w="10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Econanotehnologii si materiale avansate</w:t>
            </w:r>
          </w:p>
        </w:tc>
        <w:tc>
          <w:tcPr>
            <w:tcW w:w="555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Sanatate</w:t>
            </w:r>
          </w:p>
        </w:tc>
      </w:tr>
      <w:tr w:rsidR="00AF28B9" w:rsidRPr="009E703F" w:rsidTr="00AF28B9">
        <w:tc>
          <w:tcPr>
            <w:tcW w:w="1183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756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x</w:t>
            </w:r>
          </w:p>
        </w:tc>
        <w:tc>
          <w:tcPr>
            <w:tcW w:w="5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858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10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</w:tr>
      <w:tr w:rsidR="00AF28B9" w:rsidRPr="009E703F" w:rsidTr="00AF28B9">
        <w:tc>
          <w:tcPr>
            <w:tcW w:w="118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Relații In</w:t>
            </w:r>
            <w:r>
              <w:rPr>
                <w:rFonts w:ascii="Times New Roman" w:hAnsi="Times New Roman" w:cs="Arial"/>
                <w:sz w:val="24"/>
                <w:szCs w:val="24"/>
                <w:lang w:val="ro-RO"/>
              </w:rPr>
              <w:t>ternaționale și Studii Europene</w:t>
            </w: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56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5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x</w:t>
            </w:r>
          </w:p>
        </w:tc>
        <w:tc>
          <w:tcPr>
            <w:tcW w:w="858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10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</w:tr>
      <w:tr w:rsidR="00AF28B9" w:rsidRPr="009E703F" w:rsidTr="00AF28B9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ro-RO"/>
              </w:rPr>
              <w:t>Drept</w:t>
            </w:r>
          </w:p>
        </w:tc>
        <w:tc>
          <w:tcPr>
            <w:tcW w:w="756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5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x</w:t>
            </w:r>
          </w:p>
        </w:tc>
        <w:tc>
          <w:tcPr>
            <w:tcW w:w="858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x</w:t>
            </w:r>
          </w:p>
        </w:tc>
        <w:tc>
          <w:tcPr>
            <w:tcW w:w="10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x</w:t>
            </w:r>
          </w:p>
        </w:tc>
      </w:tr>
      <w:tr w:rsidR="00AF28B9" w:rsidRPr="009E703F" w:rsidTr="00AF28B9">
        <w:tc>
          <w:tcPr>
            <w:tcW w:w="118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ro-RO"/>
              </w:rPr>
              <w:t>Teatru și artele spectacolului</w:t>
            </w:r>
          </w:p>
        </w:tc>
        <w:tc>
          <w:tcPr>
            <w:tcW w:w="756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5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858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10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x</w:t>
            </w:r>
          </w:p>
        </w:tc>
      </w:tr>
      <w:tr w:rsidR="00AF28B9" w:rsidRPr="009E703F" w:rsidTr="00AF28B9">
        <w:tc>
          <w:tcPr>
            <w:tcW w:w="1183" w:type="pct"/>
            <w:shd w:val="clear" w:color="auto" w:fill="FFFFFF" w:themeFill="background1"/>
          </w:tcPr>
          <w:p w:rsidR="00E37668" w:rsidRPr="009E703F" w:rsidRDefault="00155BDE" w:rsidP="009C50BD">
            <w:pPr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Arial"/>
                <w:sz w:val="24"/>
                <w:szCs w:val="24"/>
                <w:lang w:val="ro-RO"/>
              </w:rPr>
              <w:t>Cinematografie și media</w:t>
            </w:r>
          </w:p>
        </w:tc>
        <w:tc>
          <w:tcPr>
            <w:tcW w:w="756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5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x</w:t>
            </w:r>
          </w:p>
        </w:tc>
        <w:tc>
          <w:tcPr>
            <w:tcW w:w="858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1074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</w:p>
        </w:tc>
        <w:tc>
          <w:tcPr>
            <w:tcW w:w="555" w:type="pct"/>
            <w:shd w:val="clear" w:color="auto" w:fill="FFFFFF" w:themeFill="background1"/>
          </w:tcPr>
          <w:p w:rsidR="00E37668" w:rsidRPr="009E703F" w:rsidRDefault="00E37668" w:rsidP="009C50BD">
            <w:pPr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val="ro-RO"/>
              </w:rPr>
            </w:pPr>
            <w:r w:rsidRPr="009E703F">
              <w:rPr>
                <w:rFonts w:ascii="Times New Roman" w:hAnsi="Times New Roman" w:cs="Arial"/>
                <w:sz w:val="24"/>
                <w:szCs w:val="24"/>
                <w:lang w:val="ro-RO"/>
              </w:rPr>
              <w:t>x</w:t>
            </w:r>
          </w:p>
        </w:tc>
      </w:tr>
    </w:tbl>
    <w:p w:rsidR="000650D4" w:rsidRDefault="000650D4" w:rsidP="000650D4">
      <w:pPr>
        <w:spacing w:before="100" w:after="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</w:p>
    <w:p w:rsidR="00381A48" w:rsidRDefault="000650D4" w:rsidP="000650D4">
      <w:pPr>
        <w:spacing w:before="100" w:after="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>
        <w:rPr>
          <w:rFonts w:ascii="Times New Roman" w:hAnsi="Times New Roman" w:cs="Arial"/>
          <w:sz w:val="24"/>
          <w:szCs w:val="24"/>
          <w:lang w:val="ro-RO" w:eastAsia="ja-JP"/>
        </w:rPr>
        <w:lastRenderedPageBreak/>
        <w:t xml:space="preserve">Doresc să mă înscriu pe loc pentru persoane din </w:t>
      </w:r>
      <w:r w:rsidRPr="000650D4">
        <w:rPr>
          <w:rFonts w:ascii="Times New Roman" w:hAnsi="Times New Roman" w:cs="Arial"/>
          <w:sz w:val="24"/>
          <w:szCs w:val="24"/>
          <w:lang w:val="ro-RO" w:eastAsia="ja-JP"/>
        </w:rPr>
        <w:t>grupuri vulnerabile: zone rurale, minoritati, persoane cu dizabilitati, mame</w:t>
      </w:r>
      <w:r>
        <w:rPr>
          <w:rFonts w:ascii="Times New Roman" w:hAnsi="Times New Roman" w:cs="Arial"/>
          <w:sz w:val="24"/>
          <w:szCs w:val="24"/>
          <w:lang w:val="ro-RO" w:eastAsia="ja-JP"/>
        </w:rPr>
        <w:t xml:space="preserve"> </w:t>
      </w:r>
      <w:r w:rsidRPr="000650D4">
        <w:rPr>
          <w:rFonts w:ascii="Times New Roman" w:hAnsi="Times New Roman" w:cs="Arial"/>
          <w:sz w:val="24"/>
          <w:szCs w:val="24"/>
          <w:lang w:val="ro-RO" w:eastAsia="ja-JP"/>
        </w:rPr>
        <w:t>(inclusiv mame singure), studenti netraditionali</w:t>
      </w:r>
      <w:r>
        <w:rPr>
          <w:rFonts w:ascii="Times New Roman" w:hAnsi="Times New Roman" w:cs="Arial"/>
          <w:sz w:val="24"/>
          <w:szCs w:val="24"/>
          <w:lang w:val="ro-RO" w:eastAsia="ja-JP"/>
        </w:rPr>
        <w:t xml:space="preserve"> (se va bifa o singura optiune):</w:t>
      </w:r>
    </w:p>
    <w:p w:rsidR="000650D4" w:rsidRDefault="000650D4" w:rsidP="000650D4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>
        <w:rPr>
          <w:rFonts w:ascii="Times New Roman" w:hAnsi="Times New Roman" w:cs="Arial"/>
          <w:sz w:val="24"/>
          <w:szCs w:val="24"/>
          <w:lang w:val="ro-RO" w:eastAsia="ja-JP"/>
        </w:rPr>
        <w:t xml:space="preserve">DA </w:t>
      </w:r>
      <w:r>
        <w:rPr>
          <w:rFonts w:ascii="Times New Roman" w:hAnsi="Times New Roman" w:cs="Arial"/>
          <w:sz w:val="24"/>
          <w:szCs w:val="24"/>
          <w:lang w:val="ro-RO" w:eastAsia="ja-JP"/>
        </w:rPr>
        <w:tab/>
      </w:r>
      <w:r>
        <w:rPr>
          <w:rFonts w:ascii="Times New Roman" w:hAnsi="Times New Roman" w:cs="Arial"/>
          <w:sz w:val="24"/>
          <w:szCs w:val="24"/>
          <w:lang w:val="ro-RO" w:eastAsia="ja-JP"/>
        </w:rPr>
        <w:tab/>
      </w:r>
      <w:r>
        <w:rPr>
          <w:rFonts w:ascii="Times New Roman" w:hAnsi="Times New Roman" w:cs="Arial"/>
          <w:sz w:val="24"/>
          <w:szCs w:val="24"/>
          <w:lang w:val="ro-RO" w:eastAsia="ja-JP"/>
        </w:rPr>
        <w:tab/>
      </w:r>
      <w:r>
        <w:rPr>
          <w:rFonts w:ascii="Times New Roman" w:hAnsi="Times New Roman" w:cs="Arial"/>
          <w:sz w:val="24"/>
          <w:szCs w:val="24"/>
          <w:lang w:val="ro-RO" w:eastAsia="ja-JP"/>
        </w:rPr>
        <w:tab/>
      </w:r>
    </w:p>
    <w:p w:rsidR="000650D4" w:rsidRPr="009E703F" w:rsidRDefault="000650D4" w:rsidP="000650D4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>
        <w:rPr>
          <w:rFonts w:ascii="Times New Roman" w:hAnsi="Times New Roman" w:cs="Arial"/>
          <w:sz w:val="24"/>
          <w:szCs w:val="24"/>
          <w:lang w:val="ro-RO" w:eastAsia="ja-JP"/>
        </w:rPr>
        <w:t>NU</w:t>
      </w:r>
    </w:p>
    <w:p w:rsidR="00381A48" w:rsidRPr="009E703F" w:rsidRDefault="00381A48" w:rsidP="00381A48">
      <w:pPr>
        <w:spacing w:before="100" w:after="0"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Situația profesională la data înscrierii în competiție:</w:t>
      </w:r>
    </w:p>
    <w:p w:rsidR="00381A48" w:rsidRPr="009E703F" w:rsidRDefault="00381A48" w:rsidP="00381A48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Locul de muncă: ______________________________________________________</w:t>
      </w:r>
    </w:p>
    <w:p w:rsidR="00381A48" w:rsidRPr="009E703F" w:rsidRDefault="00381A48" w:rsidP="00381A48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Funcția: _____________________________________________________________</w:t>
      </w:r>
    </w:p>
    <w:p w:rsidR="00381A48" w:rsidRPr="009E703F" w:rsidRDefault="00381A48" w:rsidP="00381A48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Studii: instituția de învățământ superior, facultatea, programul de studii absolvit, anul, domeniul:</w:t>
      </w:r>
    </w:p>
    <w:p w:rsidR="00381A48" w:rsidRPr="009E703F" w:rsidRDefault="00381A48" w:rsidP="00381A48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-</w:t>
      </w: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ab/>
        <w:t>Studii licență: ______________________________________________________</w:t>
      </w:r>
    </w:p>
    <w:p w:rsidR="00381A48" w:rsidRPr="009E703F" w:rsidRDefault="00381A48" w:rsidP="00381A48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-</w:t>
      </w: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ab/>
        <w:t>Studii</w:t>
      </w:r>
      <w:r>
        <w:rPr>
          <w:rFonts w:ascii="Times New Roman" w:hAnsi="Times New Roman" w:cs="Arial"/>
          <w:sz w:val="24"/>
          <w:szCs w:val="24"/>
          <w:lang w:val="ro-RO" w:eastAsia="ja-JP"/>
        </w:rPr>
        <w:t xml:space="preserve"> </w:t>
      </w: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masterat: _____________________</w:t>
      </w:r>
      <w:r>
        <w:rPr>
          <w:rFonts w:ascii="Times New Roman" w:hAnsi="Times New Roman" w:cs="Arial"/>
          <w:sz w:val="24"/>
          <w:szCs w:val="24"/>
          <w:lang w:val="ro-RO" w:eastAsia="ja-JP"/>
        </w:rPr>
        <w:t>_______________________________</w:t>
      </w:r>
    </w:p>
    <w:p w:rsidR="00381A48" w:rsidRPr="009E703F" w:rsidRDefault="00381A48" w:rsidP="00381A48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-</w:t>
      </w: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ab/>
        <w:t>Studii doctorat: _____________________________________________________</w:t>
      </w:r>
    </w:p>
    <w:p w:rsidR="00381A48" w:rsidRPr="009E703F" w:rsidRDefault="00381A48" w:rsidP="00381A48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Limbi străine cunoscute : ___________________________________________________</w:t>
      </w:r>
    </w:p>
    <w:p w:rsidR="00381A48" w:rsidRPr="009E703F" w:rsidRDefault="00381A48" w:rsidP="00381A48">
      <w:pPr>
        <w:spacing w:before="100" w:after="0"/>
        <w:ind w:left="720"/>
        <w:contextualSpacing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</w:p>
    <w:p w:rsidR="00381A48" w:rsidRPr="009E703F" w:rsidRDefault="00381A48" w:rsidP="00381A48">
      <w:pPr>
        <w:spacing w:before="100" w:after="0"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 xml:space="preserve">Pentru înscrierea în proiect atașez prezentei cereri de înscriere următoarele documente: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60"/>
        <w:gridCol w:w="7531"/>
        <w:gridCol w:w="1059"/>
      </w:tblGrid>
      <w:tr w:rsidR="00381A48" w:rsidRPr="00AF7C79" w:rsidTr="008C5A0E">
        <w:tc>
          <w:tcPr>
            <w:tcW w:w="778" w:type="dxa"/>
          </w:tcPr>
          <w:p w:rsidR="00381A48" w:rsidRPr="00AF7C79" w:rsidRDefault="00381A48" w:rsidP="009C50BD">
            <w:pPr>
              <w:tabs>
                <w:tab w:val="left" w:pos="142"/>
              </w:tabs>
              <w:spacing w:after="0" w:line="360" w:lineRule="auto"/>
              <w:ind w:left="720"/>
              <w:contextualSpacing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737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AF7C79">
              <w:rPr>
                <w:rFonts w:ascii="Times New Roman" w:hAnsi="Times New Roman"/>
                <w:lang w:val="ro-RO"/>
              </w:rPr>
              <w:t>Documente depuse și asumate</w:t>
            </w:r>
          </w:p>
        </w:tc>
        <w:tc>
          <w:tcPr>
            <w:tcW w:w="1061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  <w:r w:rsidRPr="00AF7C79">
              <w:rPr>
                <w:rFonts w:ascii="Times New Roman" w:hAnsi="Times New Roman"/>
                <w:lang w:val="ro-RO"/>
              </w:rPr>
              <w:t>Verif</w:t>
            </w:r>
            <w:r w:rsidRPr="00AF7C79">
              <w:rPr>
                <w:rFonts w:ascii="Times New Roman" w:hAnsi="Times New Roman"/>
                <w:lang w:val="de-DE"/>
              </w:rPr>
              <w:t>icat</w:t>
            </w:r>
          </w:p>
        </w:tc>
      </w:tr>
      <w:tr w:rsidR="00381A48" w:rsidRPr="00AF7C79" w:rsidTr="008C5A0E">
        <w:tc>
          <w:tcPr>
            <w:tcW w:w="778" w:type="dxa"/>
          </w:tcPr>
          <w:p w:rsidR="00381A48" w:rsidRPr="00AF7C79" w:rsidRDefault="00381A48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737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AF7C79">
              <w:rPr>
                <w:rFonts w:ascii="Times New Roman" w:hAnsi="Times New Roman"/>
                <w:lang w:val="ro-RO"/>
              </w:rPr>
              <w:t>Adeverință</w:t>
            </w:r>
          </w:p>
        </w:tc>
        <w:tc>
          <w:tcPr>
            <w:tcW w:w="1061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381A48" w:rsidRPr="00AF7C79" w:rsidTr="008C5A0E">
        <w:tc>
          <w:tcPr>
            <w:tcW w:w="778" w:type="dxa"/>
          </w:tcPr>
          <w:p w:rsidR="00381A48" w:rsidRPr="00AF7C79" w:rsidRDefault="00381A48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737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  <w:r w:rsidRPr="00AF7C79">
              <w:rPr>
                <w:rFonts w:ascii="Times New Roman" w:hAnsi="Times New Roman"/>
                <w:lang w:val="ro-RO"/>
              </w:rPr>
              <w:t>Copie carte de identitate</w:t>
            </w:r>
          </w:p>
        </w:tc>
        <w:tc>
          <w:tcPr>
            <w:tcW w:w="1061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381A48" w:rsidRPr="00B413C5" w:rsidTr="008C5A0E">
        <w:tc>
          <w:tcPr>
            <w:tcW w:w="778" w:type="dxa"/>
          </w:tcPr>
          <w:p w:rsidR="00381A48" w:rsidRPr="00AF7C79" w:rsidRDefault="00381A48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737" w:type="dxa"/>
          </w:tcPr>
          <w:p w:rsidR="00381A48" w:rsidRPr="00B413C5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fr-FR"/>
              </w:rPr>
            </w:pPr>
            <w:r w:rsidRPr="00AF7C79">
              <w:rPr>
                <w:rFonts w:ascii="Times New Roman" w:hAnsi="Times New Roman"/>
                <w:lang w:val="ro-RO"/>
              </w:rPr>
              <w:t xml:space="preserve">Curriculum Vitae în format Europass </w:t>
            </w:r>
          </w:p>
        </w:tc>
        <w:tc>
          <w:tcPr>
            <w:tcW w:w="1061" w:type="dxa"/>
          </w:tcPr>
          <w:p w:rsidR="00381A48" w:rsidRPr="00B413C5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C5A0E" w:rsidRPr="00B413C5" w:rsidTr="008C5A0E">
        <w:tc>
          <w:tcPr>
            <w:tcW w:w="778" w:type="dxa"/>
          </w:tcPr>
          <w:p w:rsidR="008C5A0E" w:rsidRPr="00AF7C79" w:rsidRDefault="008C5A0E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737" w:type="dxa"/>
          </w:tcPr>
          <w:p w:rsidR="008C5A0E" w:rsidRPr="00AF7C79" w:rsidRDefault="008C5A0E" w:rsidP="007739F1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290341">
              <w:rPr>
                <w:rFonts w:ascii="Times New Roman" w:hAnsi="Times New Roman"/>
                <w:lang w:val="ro-RO"/>
              </w:rPr>
              <w:t>D</w:t>
            </w:r>
            <w:r>
              <w:rPr>
                <w:rFonts w:ascii="Times New Roman" w:hAnsi="Times New Roman"/>
                <w:lang w:val="ro-RO"/>
              </w:rPr>
              <w:t>iplomă de licență (copie xerox)</w:t>
            </w:r>
          </w:p>
        </w:tc>
        <w:tc>
          <w:tcPr>
            <w:tcW w:w="1061" w:type="dxa"/>
          </w:tcPr>
          <w:p w:rsidR="008C5A0E" w:rsidRPr="00B413C5" w:rsidRDefault="008C5A0E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C5A0E" w:rsidRPr="00B413C5" w:rsidTr="008C5A0E">
        <w:tc>
          <w:tcPr>
            <w:tcW w:w="778" w:type="dxa"/>
          </w:tcPr>
          <w:p w:rsidR="008C5A0E" w:rsidRPr="00AF7C79" w:rsidRDefault="008C5A0E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737" w:type="dxa"/>
          </w:tcPr>
          <w:p w:rsidR="008C5A0E" w:rsidRPr="00AF7C79" w:rsidRDefault="008C5A0E" w:rsidP="007739F1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 w:rsidRPr="00290341">
              <w:rPr>
                <w:rFonts w:ascii="Times New Roman" w:hAnsi="Times New Roman"/>
                <w:lang w:val="ro-RO"/>
              </w:rPr>
              <w:t>Diplom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290341">
              <w:rPr>
                <w:rFonts w:ascii="Times New Roman" w:hAnsi="Times New Roman"/>
                <w:lang w:val="ro-RO"/>
              </w:rPr>
              <w:t xml:space="preserve"> de master sau echivalentă a acesteia (copie xerox)</w:t>
            </w:r>
          </w:p>
        </w:tc>
        <w:tc>
          <w:tcPr>
            <w:tcW w:w="1061" w:type="dxa"/>
          </w:tcPr>
          <w:p w:rsidR="008C5A0E" w:rsidRPr="00B413C5" w:rsidRDefault="008C5A0E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8C5A0E" w:rsidRPr="00B413C5" w:rsidTr="008C5A0E">
        <w:tc>
          <w:tcPr>
            <w:tcW w:w="778" w:type="dxa"/>
          </w:tcPr>
          <w:p w:rsidR="008C5A0E" w:rsidRPr="00AF7C79" w:rsidRDefault="008C5A0E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737" w:type="dxa"/>
          </w:tcPr>
          <w:p w:rsidR="008C5A0E" w:rsidRPr="00290341" w:rsidRDefault="008C5A0E" w:rsidP="007739F1">
            <w:pPr>
              <w:spacing w:after="0" w:line="36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Diplomă de doctor (în cazul cercetătorilor postoctorat)</w:t>
            </w:r>
          </w:p>
        </w:tc>
        <w:tc>
          <w:tcPr>
            <w:tcW w:w="1061" w:type="dxa"/>
          </w:tcPr>
          <w:p w:rsidR="008C5A0E" w:rsidRPr="00B413C5" w:rsidRDefault="008C5A0E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fr-FR"/>
              </w:rPr>
            </w:pPr>
          </w:p>
        </w:tc>
      </w:tr>
      <w:tr w:rsidR="00381A48" w:rsidRPr="00AF7C79" w:rsidTr="008C5A0E">
        <w:tc>
          <w:tcPr>
            <w:tcW w:w="778" w:type="dxa"/>
          </w:tcPr>
          <w:p w:rsidR="00381A48" w:rsidRPr="00B413C5" w:rsidRDefault="00381A48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7737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AF7C79">
              <w:rPr>
                <w:rFonts w:ascii="Times New Roman" w:hAnsi="Times New Roman"/>
                <w:lang w:val="en-GB"/>
              </w:rPr>
              <w:t>Declarație</w:t>
            </w:r>
            <w:proofErr w:type="spellEnd"/>
            <w:r w:rsidRPr="00AF7C7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F7C79">
              <w:rPr>
                <w:rFonts w:ascii="Times New Roman" w:hAnsi="Times New Roman"/>
                <w:lang w:val="en-GB"/>
              </w:rPr>
              <w:t>evitare</w:t>
            </w:r>
            <w:proofErr w:type="spellEnd"/>
            <w:r w:rsidRPr="00AF7C7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F7C79">
              <w:rPr>
                <w:rFonts w:ascii="Times New Roman" w:hAnsi="Times New Roman"/>
                <w:lang w:val="en-GB"/>
              </w:rPr>
              <w:t>dublă</w:t>
            </w:r>
            <w:proofErr w:type="spellEnd"/>
            <w:r w:rsidRPr="00AF7C7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F7C79">
              <w:rPr>
                <w:rFonts w:ascii="Times New Roman" w:hAnsi="Times New Roman"/>
                <w:lang w:val="en-GB"/>
              </w:rPr>
              <w:t>finanțare</w:t>
            </w:r>
            <w:proofErr w:type="spellEnd"/>
          </w:p>
        </w:tc>
        <w:tc>
          <w:tcPr>
            <w:tcW w:w="1061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381A48" w:rsidRPr="00AF7C79" w:rsidTr="008C5A0E">
        <w:tc>
          <w:tcPr>
            <w:tcW w:w="778" w:type="dxa"/>
          </w:tcPr>
          <w:p w:rsidR="00381A48" w:rsidRPr="00AF7C79" w:rsidRDefault="00381A48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737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7C79">
              <w:rPr>
                <w:rFonts w:ascii="Times New Roman" w:hAnsi="Times New Roman"/>
                <w:lang w:val="ro-RO"/>
              </w:rPr>
              <w:t>Declarație acord prelucrare date cu caracter personal</w:t>
            </w:r>
          </w:p>
        </w:tc>
        <w:tc>
          <w:tcPr>
            <w:tcW w:w="1061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81A48" w:rsidRPr="00AF7C79" w:rsidTr="008C5A0E">
        <w:tc>
          <w:tcPr>
            <w:tcW w:w="778" w:type="dxa"/>
          </w:tcPr>
          <w:p w:rsidR="00381A48" w:rsidRPr="00AF7C79" w:rsidRDefault="00381A48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737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  <w:r w:rsidRPr="00AF7C79">
              <w:rPr>
                <w:rFonts w:ascii="Times New Roman" w:hAnsi="Times New Roman"/>
                <w:lang w:val="ro-RO"/>
              </w:rPr>
              <w:t xml:space="preserve">Raport de autoevaluare </w:t>
            </w:r>
          </w:p>
        </w:tc>
        <w:tc>
          <w:tcPr>
            <w:tcW w:w="1061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  <w:lang w:val="de-DE"/>
              </w:rPr>
            </w:pPr>
          </w:p>
        </w:tc>
      </w:tr>
      <w:tr w:rsidR="00381A48" w:rsidRPr="00AF7C79" w:rsidTr="008C5A0E">
        <w:tc>
          <w:tcPr>
            <w:tcW w:w="778" w:type="dxa"/>
          </w:tcPr>
          <w:p w:rsidR="00381A48" w:rsidRPr="00AF7C79" w:rsidRDefault="00381A48" w:rsidP="009C50BD">
            <w:pPr>
              <w:numPr>
                <w:ilvl w:val="0"/>
                <w:numId w:val="19"/>
              </w:numPr>
              <w:spacing w:after="0" w:line="360" w:lineRule="auto"/>
              <w:contextualSpacing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7737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AF7C79">
              <w:rPr>
                <w:rFonts w:ascii="Times New Roman" w:hAnsi="Times New Roman"/>
                <w:lang w:val="en-GB"/>
              </w:rPr>
              <w:t xml:space="preserve">Plan de </w:t>
            </w:r>
            <w:proofErr w:type="spellStart"/>
            <w:r w:rsidRPr="00AF7C79">
              <w:rPr>
                <w:rFonts w:ascii="Times New Roman" w:hAnsi="Times New Roman"/>
                <w:lang w:val="en-GB"/>
              </w:rPr>
              <w:t>valorificare</w:t>
            </w:r>
            <w:proofErr w:type="spellEnd"/>
            <w:r w:rsidRPr="00AF7C79">
              <w:rPr>
                <w:rFonts w:ascii="Times New Roman" w:hAnsi="Times New Roman"/>
                <w:lang w:val="en-GB"/>
              </w:rPr>
              <w:t xml:space="preserve"> a </w:t>
            </w:r>
            <w:proofErr w:type="spellStart"/>
            <w:r w:rsidRPr="00AF7C79">
              <w:rPr>
                <w:rFonts w:ascii="Times New Roman" w:hAnsi="Times New Roman"/>
                <w:lang w:val="en-GB"/>
              </w:rPr>
              <w:t>rezultatelor</w:t>
            </w:r>
            <w:proofErr w:type="spellEnd"/>
            <w:r w:rsidRPr="00AF7C7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AF7C79">
              <w:rPr>
                <w:rFonts w:ascii="Times New Roman" w:hAnsi="Times New Roman"/>
                <w:lang w:val="en-GB"/>
              </w:rPr>
              <w:t>cercetării</w:t>
            </w:r>
            <w:proofErr w:type="spellEnd"/>
          </w:p>
        </w:tc>
        <w:tc>
          <w:tcPr>
            <w:tcW w:w="1061" w:type="dxa"/>
          </w:tcPr>
          <w:p w:rsidR="00381A48" w:rsidRPr="00AF7C79" w:rsidRDefault="00381A48" w:rsidP="009C50B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81A48" w:rsidRPr="009E703F" w:rsidRDefault="00381A48" w:rsidP="00381A48">
      <w:pPr>
        <w:spacing w:before="100" w:after="0"/>
        <w:jc w:val="both"/>
        <w:rPr>
          <w:rFonts w:ascii="Times New Roman" w:hAnsi="Times New Roman" w:cs="Arial"/>
          <w:sz w:val="24"/>
          <w:szCs w:val="24"/>
          <w:lang w:eastAsia="ja-JP"/>
        </w:rPr>
      </w:pP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Declar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că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datele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declarate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sunt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conforme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cu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realitatea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>/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corecte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și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îmi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exprim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consimțământul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că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prin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completarea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și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semnarea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acestei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fișe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de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înscriere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sunt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de accord cu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utilizarea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și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prelucrarea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lastRenderedPageBreak/>
        <w:t>datelor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personale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de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către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Universitatea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Babeș-Bolyai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din Cluj-Napoca,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în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calitate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de operator de date cu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caracter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personal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în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scopul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u w:val="single"/>
          <w:lang w:eastAsia="ja-JP"/>
        </w:rPr>
        <w:t>învățământ</w:t>
      </w:r>
      <w:proofErr w:type="spellEnd"/>
      <w:r w:rsidRPr="009E703F">
        <w:rPr>
          <w:rFonts w:ascii="Times New Roman" w:hAnsi="Times New Roman" w:cs="Arial"/>
          <w:sz w:val="24"/>
          <w:szCs w:val="24"/>
          <w:u w:val="single"/>
          <w:lang w:eastAsia="ja-JP"/>
        </w:rPr>
        <w:t xml:space="preserve"> superior</w:t>
      </w:r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,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inclusiv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datele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cu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funcție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de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identificare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,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biometrice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,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referitoare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la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starea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de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sănătate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,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originea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etnică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și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confesiunea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 w:rsidRPr="009E703F">
        <w:rPr>
          <w:rFonts w:ascii="Times New Roman" w:hAnsi="Times New Roman" w:cs="Arial"/>
          <w:sz w:val="24"/>
          <w:szCs w:val="24"/>
          <w:lang w:eastAsia="ja-JP"/>
        </w:rPr>
        <w:t>religioasă</w:t>
      </w:r>
      <w:proofErr w:type="spellEnd"/>
      <w:r w:rsidRPr="009E703F">
        <w:rPr>
          <w:rFonts w:ascii="Times New Roman" w:hAnsi="Times New Roman" w:cs="Arial"/>
          <w:sz w:val="24"/>
          <w:szCs w:val="24"/>
          <w:lang w:eastAsia="ja-JP"/>
        </w:rPr>
        <w:t>.</w:t>
      </w:r>
    </w:p>
    <w:p w:rsidR="00381A48" w:rsidRPr="009E703F" w:rsidRDefault="00381A48" w:rsidP="00381A48">
      <w:pPr>
        <w:spacing w:before="100" w:after="0"/>
        <w:jc w:val="both"/>
        <w:rPr>
          <w:rFonts w:ascii="Times New Roman" w:hAnsi="Times New Roman" w:cs="Arial"/>
          <w:b/>
          <w:sz w:val="24"/>
          <w:szCs w:val="24"/>
          <w:lang w:val="ro-RO" w:eastAsia="ja-JP"/>
        </w:rPr>
      </w:pPr>
    </w:p>
    <w:p w:rsidR="00381A48" w:rsidRPr="009E703F" w:rsidRDefault="00381A48" w:rsidP="00381A48">
      <w:pPr>
        <w:spacing w:before="100" w:after="0"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  <w:r w:rsidRPr="009E703F">
        <w:rPr>
          <w:rFonts w:ascii="Times New Roman" w:hAnsi="Times New Roman" w:cs="Arial"/>
          <w:b/>
          <w:sz w:val="24"/>
          <w:szCs w:val="24"/>
          <w:lang w:val="ro-RO" w:eastAsia="ja-JP"/>
        </w:rPr>
        <w:t>Notă:</w:t>
      </w:r>
      <w:r w:rsidRPr="009E703F">
        <w:rPr>
          <w:rFonts w:ascii="Times New Roman" w:hAnsi="Times New Roman" w:cs="Arial"/>
          <w:i/>
          <w:sz w:val="24"/>
          <w:szCs w:val="24"/>
          <w:lang w:val="ro-RO" w:eastAsia="ja-JP"/>
        </w:rPr>
        <w:t xml:space="preserve"> </w:t>
      </w:r>
      <w:r w:rsidRPr="009E703F">
        <w:rPr>
          <w:rFonts w:ascii="Times New Roman" w:hAnsi="Times New Roman" w:cs="Arial"/>
          <w:sz w:val="24"/>
          <w:szCs w:val="24"/>
          <w:lang w:val="ro-RO" w:eastAsia="ja-JP"/>
        </w:rPr>
        <w:t>Datele dumneavoastră personale, înregistrate/colectate nu sunt prelucrate și nu sunt comunicate către niciun terț, excepție făcând doar instituțiile/autoritățile publice, conform prevederilor legale în vigoare.</w:t>
      </w:r>
    </w:p>
    <w:p w:rsidR="00381A48" w:rsidRPr="00B90FE8" w:rsidRDefault="00381A48" w:rsidP="00381A48">
      <w:pPr>
        <w:spacing w:before="100" w:after="0" w:line="240" w:lineRule="auto"/>
        <w:jc w:val="both"/>
        <w:rPr>
          <w:rFonts w:ascii="Times New Roman" w:hAnsi="Times New Roman" w:cs="Arial"/>
          <w:sz w:val="24"/>
          <w:szCs w:val="24"/>
          <w:lang w:val="ro-RO" w:eastAsia="ja-JP"/>
        </w:rPr>
      </w:pPr>
    </w:p>
    <w:p w:rsidR="00381A48" w:rsidRPr="009A1B23" w:rsidRDefault="009A1B23" w:rsidP="009A1B23">
      <w:pPr>
        <w:spacing w:before="100" w:after="0" w:line="240" w:lineRule="auto"/>
        <w:jc w:val="right"/>
        <w:rPr>
          <w:rFonts w:ascii="Times New Roman" w:hAnsi="Times New Roman" w:cs="Arial"/>
          <w:sz w:val="24"/>
          <w:szCs w:val="24"/>
          <w:lang w:val="ro-RO" w:eastAsia="ja-JP"/>
        </w:rPr>
      </w:pPr>
      <w:r w:rsidRPr="009A1B23">
        <w:rPr>
          <w:rFonts w:ascii="Times New Roman" w:hAnsi="Times New Roman" w:cs="Arial"/>
          <w:sz w:val="24"/>
          <w:szCs w:val="24"/>
          <w:lang w:val="ro-RO" w:eastAsia="ja-JP"/>
        </w:rPr>
        <w:t>De acord,</w:t>
      </w:r>
    </w:p>
    <w:p w:rsidR="009A1B23" w:rsidRDefault="009A1B23" w:rsidP="009A1B23">
      <w:pPr>
        <w:spacing w:before="100" w:after="0" w:line="240" w:lineRule="auto"/>
        <w:jc w:val="right"/>
        <w:rPr>
          <w:rFonts w:ascii="Times New Roman" w:hAnsi="Times New Roman" w:cs="Arial"/>
          <w:sz w:val="24"/>
          <w:szCs w:val="24"/>
          <w:lang w:val="ro-RO" w:eastAsia="ja-JP"/>
        </w:rPr>
      </w:pPr>
      <w:r w:rsidRPr="009A1B23">
        <w:rPr>
          <w:rFonts w:ascii="Times New Roman" w:hAnsi="Times New Roman" w:cs="Arial"/>
          <w:sz w:val="24"/>
          <w:szCs w:val="24"/>
          <w:lang w:val="ro-RO" w:eastAsia="ja-JP"/>
        </w:rPr>
        <w:t>Conducător de doctorat</w:t>
      </w:r>
    </w:p>
    <w:p w:rsidR="009A1B23" w:rsidRPr="009A1B23" w:rsidRDefault="009A1B23" w:rsidP="009A1B23">
      <w:pPr>
        <w:spacing w:before="100" w:after="0" w:line="240" w:lineRule="auto"/>
        <w:jc w:val="right"/>
        <w:rPr>
          <w:rFonts w:ascii="Times New Roman" w:hAnsi="Times New Roman" w:cs="Arial"/>
          <w:i/>
          <w:sz w:val="24"/>
          <w:szCs w:val="24"/>
          <w:lang w:val="ro-RO" w:eastAsia="ja-JP"/>
        </w:rPr>
      </w:pPr>
      <w:r w:rsidRPr="009A1B23">
        <w:rPr>
          <w:rFonts w:ascii="Times New Roman" w:hAnsi="Times New Roman" w:cs="Arial"/>
          <w:i/>
          <w:sz w:val="24"/>
          <w:szCs w:val="24"/>
          <w:lang w:val="ro-RO" w:eastAsia="ja-JP"/>
        </w:rPr>
        <w:t>(Nume, Prenume)</w:t>
      </w:r>
    </w:p>
    <w:p w:rsidR="00381A48" w:rsidRPr="009E703F" w:rsidRDefault="00381A48" w:rsidP="00381A48">
      <w:pPr>
        <w:spacing w:before="100" w:after="0" w:line="240" w:lineRule="auto"/>
        <w:jc w:val="both"/>
        <w:rPr>
          <w:rFonts w:ascii="Times New Roman" w:hAnsi="Times New Roman" w:cs="Arial"/>
          <w:i/>
          <w:sz w:val="24"/>
          <w:szCs w:val="24"/>
          <w:lang w:val="ro-RO" w:eastAsia="ja-JP"/>
        </w:rPr>
      </w:pPr>
    </w:p>
    <w:p w:rsidR="00381A48" w:rsidRDefault="00381A48" w:rsidP="00381A48">
      <w:pPr>
        <w:spacing w:before="100" w:after="0" w:line="360" w:lineRule="auto"/>
        <w:rPr>
          <w:rFonts w:ascii="Times New Roman" w:hAnsi="Times New Roman" w:cs="Arial"/>
          <w:sz w:val="24"/>
          <w:szCs w:val="24"/>
          <w:lang w:eastAsia="ja-JP"/>
        </w:rPr>
      </w:pPr>
      <w:r w:rsidRPr="009A1B23">
        <w:rPr>
          <w:rFonts w:ascii="Times New Roman" w:hAnsi="Times New Roman" w:cs="Arial"/>
          <w:sz w:val="24"/>
          <w:szCs w:val="24"/>
          <w:lang w:val="ro-RO" w:eastAsia="ja-JP"/>
        </w:rPr>
        <w:t xml:space="preserve">             </w:t>
      </w:r>
      <w:r w:rsidRPr="009A1B23">
        <w:rPr>
          <w:rFonts w:ascii="Times New Roman" w:hAnsi="Times New Roman" w:cs="Arial"/>
          <w:sz w:val="24"/>
          <w:szCs w:val="24"/>
          <w:lang w:eastAsia="ja-JP"/>
        </w:rPr>
        <w:t xml:space="preserve">Data:                                                                                                                </w:t>
      </w:r>
      <w:proofErr w:type="spellStart"/>
      <w:r w:rsidRPr="009A1B23">
        <w:rPr>
          <w:rFonts w:ascii="Times New Roman" w:hAnsi="Times New Roman" w:cs="Arial"/>
          <w:sz w:val="24"/>
          <w:szCs w:val="24"/>
          <w:lang w:eastAsia="ja-JP"/>
        </w:rPr>
        <w:t>Semnatura</w:t>
      </w:r>
      <w:proofErr w:type="spellEnd"/>
      <w:r w:rsidRPr="009A1B23">
        <w:rPr>
          <w:rFonts w:ascii="Times New Roman" w:hAnsi="Times New Roman" w:cs="Arial"/>
          <w:sz w:val="24"/>
          <w:szCs w:val="24"/>
          <w:lang w:eastAsia="ja-JP"/>
        </w:rPr>
        <w:t>:</w:t>
      </w:r>
    </w:p>
    <w:p w:rsidR="009A1B23" w:rsidRDefault="009A1B23" w:rsidP="00381A48">
      <w:pPr>
        <w:spacing w:before="100" w:after="0" w:line="360" w:lineRule="auto"/>
        <w:rPr>
          <w:rFonts w:ascii="Times New Roman" w:hAnsi="Times New Roman" w:cs="Arial"/>
          <w:sz w:val="24"/>
          <w:szCs w:val="24"/>
          <w:lang w:eastAsia="ja-JP"/>
        </w:rPr>
      </w:pPr>
    </w:p>
    <w:p w:rsidR="009A1B23" w:rsidRDefault="009A1B23" w:rsidP="009A1B23">
      <w:pPr>
        <w:spacing w:before="100" w:after="0" w:line="360" w:lineRule="auto"/>
        <w:jc w:val="right"/>
        <w:rPr>
          <w:rFonts w:ascii="Times New Roman" w:hAnsi="Times New Roman" w:cs="Arial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Candidat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>,</w:t>
      </w:r>
    </w:p>
    <w:p w:rsidR="009A1B23" w:rsidRPr="009A1B23" w:rsidRDefault="009A1B23" w:rsidP="009A1B23">
      <w:pPr>
        <w:spacing w:before="100" w:after="0" w:line="240" w:lineRule="auto"/>
        <w:jc w:val="right"/>
        <w:rPr>
          <w:rFonts w:ascii="Times New Roman" w:hAnsi="Times New Roman" w:cs="Arial"/>
          <w:i/>
          <w:sz w:val="24"/>
          <w:szCs w:val="24"/>
          <w:lang w:val="ro-RO" w:eastAsia="ja-JP"/>
        </w:rPr>
      </w:pPr>
      <w:r w:rsidRPr="009A1B23">
        <w:rPr>
          <w:rFonts w:ascii="Times New Roman" w:hAnsi="Times New Roman" w:cs="Arial"/>
          <w:i/>
          <w:sz w:val="24"/>
          <w:szCs w:val="24"/>
          <w:lang w:val="ro-RO" w:eastAsia="ja-JP"/>
        </w:rPr>
        <w:t>(Nume, Prenume)</w:t>
      </w:r>
    </w:p>
    <w:p w:rsidR="009A1B23" w:rsidRDefault="009A1B23" w:rsidP="009A1B23">
      <w:pPr>
        <w:spacing w:before="100" w:after="0" w:line="360" w:lineRule="auto"/>
        <w:jc w:val="right"/>
        <w:rPr>
          <w:rFonts w:ascii="Times New Roman" w:hAnsi="Times New Roman" w:cs="Arial"/>
          <w:sz w:val="24"/>
          <w:szCs w:val="24"/>
          <w:lang w:eastAsia="ja-JP"/>
        </w:rPr>
      </w:pPr>
    </w:p>
    <w:p w:rsidR="009A1B23" w:rsidRDefault="009A1B23" w:rsidP="009A1B23">
      <w:pPr>
        <w:spacing w:before="100" w:after="0" w:line="360" w:lineRule="auto"/>
        <w:rPr>
          <w:rFonts w:ascii="Times New Roman" w:hAnsi="Times New Roman" w:cs="Arial"/>
          <w:sz w:val="24"/>
          <w:szCs w:val="24"/>
          <w:lang w:eastAsia="ja-JP"/>
        </w:rPr>
      </w:pPr>
      <w:r w:rsidRPr="009A1B23">
        <w:rPr>
          <w:rFonts w:ascii="Times New Roman" w:hAnsi="Times New Roman" w:cs="Arial"/>
          <w:sz w:val="24"/>
          <w:szCs w:val="24"/>
          <w:lang w:val="ro-RO" w:eastAsia="ja-JP"/>
        </w:rPr>
        <w:t xml:space="preserve">             </w:t>
      </w:r>
      <w:r w:rsidRPr="009A1B23">
        <w:rPr>
          <w:rFonts w:ascii="Times New Roman" w:hAnsi="Times New Roman" w:cs="Arial"/>
          <w:sz w:val="24"/>
          <w:szCs w:val="24"/>
          <w:lang w:eastAsia="ja-JP"/>
        </w:rPr>
        <w:t xml:space="preserve">Data:                                                                                                                </w:t>
      </w:r>
      <w:proofErr w:type="spellStart"/>
      <w:r w:rsidRPr="009A1B23">
        <w:rPr>
          <w:rFonts w:ascii="Times New Roman" w:hAnsi="Times New Roman" w:cs="Arial"/>
          <w:sz w:val="24"/>
          <w:szCs w:val="24"/>
          <w:lang w:eastAsia="ja-JP"/>
        </w:rPr>
        <w:t>Semnatura</w:t>
      </w:r>
      <w:proofErr w:type="spellEnd"/>
      <w:r w:rsidRPr="009A1B23">
        <w:rPr>
          <w:rFonts w:ascii="Times New Roman" w:hAnsi="Times New Roman" w:cs="Arial"/>
          <w:sz w:val="24"/>
          <w:szCs w:val="24"/>
          <w:lang w:eastAsia="ja-JP"/>
        </w:rPr>
        <w:t>:</w:t>
      </w:r>
    </w:p>
    <w:p w:rsidR="009A1B23" w:rsidRDefault="009A1B23" w:rsidP="009A1B23">
      <w:pPr>
        <w:spacing w:before="100" w:after="0" w:line="360" w:lineRule="auto"/>
        <w:jc w:val="right"/>
        <w:rPr>
          <w:rFonts w:ascii="Times New Roman" w:hAnsi="Times New Roman" w:cs="Arial"/>
          <w:sz w:val="24"/>
          <w:szCs w:val="24"/>
          <w:lang w:eastAsia="ja-JP"/>
        </w:rPr>
      </w:pPr>
    </w:p>
    <w:p w:rsidR="009A1B23" w:rsidRPr="009A1B23" w:rsidRDefault="009A1B23" w:rsidP="009A1B23">
      <w:pPr>
        <w:spacing w:before="100" w:after="0" w:line="360" w:lineRule="auto"/>
        <w:jc w:val="right"/>
        <w:rPr>
          <w:rFonts w:ascii="Times New Roman" w:hAnsi="Times New Roman" w:cs="Arial"/>
          <w:sz w:val="24"/>
          <w:szCs w:val="24"/>
          <w:lang w:eastAsia="ja-JP"/>
        </w:rPr>
      </w:pPr>
    </w:p>
    <w:sectPr w:rsidR="009A1B23" w:rsidRPr="009A1B23" w:rsidSect="00E070E5">
      <w:headerReference w:type="default" r:id="rId8"/>
      <w:footerReference w:type="default" r:id="rId9"/>
      <w:pgSz w:w="12240" w:h="15840"/>
      <w:pgMar w:top="1212" w:right="1440" w:bottom="1440" w:left="1440" w:header="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49" w:rsidRDefault="00C82449" w:rsidP="00566BA5">
      <w:pPr>
        <w:spacing w:after="0" w:line="240" w:lineRule="auto"/>
      </w:pPr>
      <w:r>
        <w:separator/>
      </w:r>
    </w:p>
  </w:endnote>
  <w:endnote w:type="continuationSeparator" w:id="0">
    <w:p w:rsidR="00C82449" w:rsidRDefault="00C82449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121"/>
      <w:gridCol w:w="3121"/>
    </w:tblGrid>
    <w:tr w:rsidR="0048158B" w:rsidTr="00787418">
      <w:trPr>
        <w:trHeight w:val="1559"/>
      </w:trPr>
      <w:tc>
        <w:tcPr>
          <w:tcW w:w="1666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4384" behindDoc="1" locked="0" layoutInCell="1" allowOverlap="1" wp14:anchorId="1385E62D" wp14:editId="12DC0F43">
                <wp:simplePos x="0" y="0"/>
                <wp:positionH relativeFrom="column">
                  <wp:posOffset>-2540</wp:posOffset>
                </wp:positionH>
                <wp:positionV relativeFrom="paragraph">
                  <wp:posOffset>224022</wp:posOffset>
                </wp:positionV>
                <wp:extent cx="1497330" cy="457200"/>
                <wp:effectExtent l="0" t="0" r="0" b="0"/>
                <wp:wrapTight wrapText="bothSides">
                  <wp:wrapPolygon edited="0">
                    <wp:start x="1374" y="0"/>
                    <wp:lineTo x="0" y="4500"/>
                    <wp:lineTo x="0" y="16200"/>
                    <wp:lineTo x="1374" y="20700"/>
                    <wp:lineTo x="4947" y="20700"/>
                    <wp:lineTo x="21435" y="20700"/>
                    <wp:lineTo x="21435" y="1800"/>
                    <wp:lineTo x="4947" y="0"/>
                    <wp:lineTo x="1374" y="0"/>
                  </wp:wrapPolygon>
                </wp:wrapTight>
                <wp:docPr id="25" name="Picture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rFonts w:ascii="Trebuchet MS" w:hAnsi="Trebuchet MS" w:cstheme="minorHAnsi"/>
              <w:b/>
              <w:i/>
              <w:noProof/>
              <w:sz w:val="20"/>
              <w:lang w:val="ro-RO" w:eastAsia="ro-RO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1F4238AF" wp14:editId="4A856605">
                    <wp:simplePos x="0" y="0"/>
                    <wp:positionH relativeFrom="column">
                      <wp:posOffset>508815</wp:posOffset>
                    </wp:positionH>
                    <wp:positionV relativeFrom="paragraph">
                      <wp:posOffset>39466</wp:posOffset>
                    </wp:positionV>
                    <wp:extent cx="784225" cy="962167"/>
                    <wp:effectExtent l="0" t="0" r="0" b="0"/>
                    <wp:wrapSquare wrapText="bothSides"/>
                    <wp:docPr id="44" name="Group 4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4225" cy="962167"/>
                              <a:chOff x="0" y="0"/>
                              <a:chExt cx="784225" cy="962167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4967"/>
                                <a:ext cx="7842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58B" w:rsidRPr="00B413C5" w:rsidRDefault="0048158B" w:rsidP="00566BA5">
                                  <w:pPr>
                                    <w:pStyle w:val="Footer"/>
                                    <w:tabs>
                                      <w:tab w:val="clear" w:pos="4680"/>
                                      <w:tab w:val="center" w:pos="3969"/>
                                      <w:tab w:val="center" w:pos="5250"/>
                                      <w:tab w:val="left" w:pos="8532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413C5"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AGENȚIA JUDEȚEANĂ</w:t>
                                  </w:r>
                                </w:p>
                                <w:p w:rsidR="0048158B" w:rsidRPr="00B413C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413C5"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PENTRU OCUPAREA</w:t>
                                  </w:r>
                                </w:p>
                                <w:p w:rsidR="0048158B" w:rsidRPr="00B413C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413C5">
                                    <w:rPr>
                                      <w:b/>
                                      <w:sz w:val="10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FORȚEI DE MUNCĂ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CLUJ</w:t>
                                  </w:r>
                                </w:p>
                                <w:p w:rsidR="0048158B" w:rsidRPr="00566BA5" w:rsidRDefault="0048158B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295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1F4238AF" id="Group 44" o:spid="_x0000_s1026" style="position:absolute;left:0;text-align:left;margin-left:40.05pt;margin-top:3.1pt;width:61.75pt;height:75.75pt;z-index:251668480" coordsize="7842,96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top:5049;width:784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48158B" w:rsidRPr="00B413C5" w:rsidRDefault="0048158B" w:rsidP="00566BA5">
                            <w:pPr>
                              <w:pStyle w:val="Footer"/>
                              <w:tabs>
                                <w:tab w:val="clear" w:pos="4680"/>
                                <w:tab w:val="center" w:pos="3969"/>
                                <w:tab w:val="center" w:pos="5250"/>
                                <w:tab w:val="left" w:pos="8532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13C5"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AGENȚIA JUDEȚEANĂ</w:t>
                            </w:r>
                          </w:p>
                          <w:p w:rsidR="0048158B" w:rsidRPr="00B413C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13C5"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PENTRU OCUPAREA</w:t>
                            </w:r>
                          </w:p>
                          <w:p w:rsidR="0048158B" w:rsidRPr="00B413C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13C5">
                              <w:rPr>
                                <w:b/>
                                <w:sz w:val="1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FORȚEI DE MUNCĂ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CLUJ</w:t>
                            </w:r>
                          </w:p>
                          <w:p w:rsidR="0048158B" w:rsidRPr="00566BA5" w:rsidRDefault="004815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8" type="#_x0000_t75" style="position:absolute;width:7829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">
                      <v:imagedata r:id="rId3" o:title=""/>
                      <v:path arrowok="t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9504" behindDoc="0" locked="0" layoutInCell="1" allowOverlap="1" wp14:anchorId="7AA79C7D" wp14:editId="0B2B5CFA">
                <wp:simplePos x="0" y="0"/>
                <wp:positionH relativeFrom="column">
                  <wp:posOffset>629939</wp:posOffset>
                </wp:positionH>
                <wp:positionV relativeFrom="paragraph">
                  <wp:posOffset>132885</wp:posOffset>
                </wp:positionV>
                <wp:extent cx="702860" cy="705245"/>
                <wp:effectExtent l="0" t="0" r="254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60" cy="70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8158B" w:rsidTr="00E070E5">
      <w:trPr>
        <w:trHeight w:val="690"/>
      </w:trPr>
      <w:tc>
        <w:tcPr>
          <w:tcW w:w="5000" w:type="pct"/>
          <w:gridSpan w:val="3"/>
        </w:tcPr>
        <w:p w:rsidR="0048158B" w:rsidRPr="00E070E5" w:rsidRDefault="0048158B" w:rsidP="00787418">
          <w:pPr>
            <w:pStyle w:val="Header"/>
            <w:tabs>
              <w:tab w:val="center" w:pos="0"/>
            </w:tabs>
            <w:ind w:right="-142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b/>
              <w:noProof/>
              <w:lang w:val="ro-RO"/>
            </w:rPr>
            <w:t xml:space="preserve">         </w:t>
          </w:r>
          <w:r w:rsidRPr="00E070E5">
            <w:rPr>
              <w:rFonts w:ascii="Trebuchet MS" w:hAnsi="Trebuchet MS"/>
              <w:noProof/>
              <w:sz w:val="20"/>
              <w:lang w:val="ro-RO"/>
            </w:rPr>
            <w:t>Cercetare doctorală și postdoctorală de calitate, inovativă și relevantă pentru piața muncii</w:t>
          </w:r>
        </w:p>
        <w:p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 xml:space="preserve">    POCU/360/6/13/124146</w:t>
          </w:r>
        </w:p>
        <w:p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49" w:rsidRDefault="00C82449" w:rsidP="00566BA5">
      <w:pPr>
        <w:spacing w:after="0" w:line="240" w:lineRule="auto"/>
      </w:pPr>
      <w:r>
        <w:separator/>
      </w:r>
    </w:p>
  </w:footnote>
  <w:footnote w:type="continuationSeparator" w:id="0">
    <w:p w:rsidR="00C82449" w:rsidRDefault="00C82449" w:rsidP="0056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2347"/>
      <w:gridCol w:w="3413"/>
    </w:tblGrid>
    <w:tr w:rsidR="0048158B" w:rsidTr="00566BA5">
      <w:tc>
        <w:tcPr>
          <w:tcW w:w="1923" w:type="pct"/>
        </w:tcPr>
        <w:p w:rsidR="0048158B" w:rsidRDefault="0048158B" w:rsidP="00566BA5">
          <w:pPr>
            <w:pStyle w:val="Header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8240" behindDoc="1" locked="0" layoutInCell="1" allowOverlap="1" wp14:anchorId="0E846A3F" wp14:editId="08ECA551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22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:rsidR="0048158B" w:rsidRDefault="0048158B" w:rsidP="00566BA5">
          <w:pPr>
            <w:pStyle w:val="Header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0288" behindDoc="1" locked="0" layoutInCell="1" allowOverlap="1" wp14:anchorId="798ED144" wp14:editId="76FF0A6C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23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:rsidR="0048158B" w:rsidRDefault="0048158B" w:rsidP="00566BA5">
          <w:pPr>
            <w:pStyle w:val="Header"/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2336" behindDoc="1" locked="0" layoutInCell="1" allowOverlap="1" wp14:anchorId="313FC0A7" wp14:editId="75CEA466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24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0A"/>
    <w:rsid w:val="00016679"/>
    <w:rsid w:val="000650D4"/>
    <w:rsid w:val="00065328"/>
    <w:rsid w:val="00076A0A"/>
    <w:rsid w:val="00091469"/>
    <w:rsid w:val="000D28E3"/>
    <w:rsid w:val="00102CA7"/>
    <w:rsid w:val="0010574C"/>
    <w:rsid w:val="00120DCA"/>
    <w:rsid w:val="00155BDE"/>
    <w:rsid w:val="0016257F"/>
    <w:rsid w:val="001C1558"/>
    <w:rsid w:val="001C560F"/>
    <w:rsid w:val="00216C6F"/>
    <w:rsid w:val="00227B0A"/>
    <w:rsid w:val="002520E9"/>
    <w:rsid w:val="002B26EF"/>
    <w:rsid w:val="002C217B"/>
    <w:rsid w:val="002D4DF4"/>
    <w:rsid w:val="00307CBD"/>
    <w:rsid w:val="00326C9C"/>
    <w:rsid w:val="00364CD4"/>
    <w:rsid w:val="00381A48"/>
    <w:rsid w:val="003F0C5D"/>
    <w:rsid w:val="00401BE2"/>
    <w:rsid w:val="0048158B"/>
    <w:rsid w:val="005032A3"/>
    <w:rsid w:val="0052489D"/>
    <w:rsid w:val="00566BA5"/>
    <w:rsid w:val="005A077E"/>
    <w:rsid w:val="005E2C8C"/>
    <w:rsid w:val="005F2960"/>
    <w:rsid w:val="00631E1B"/>
    <w:rsid w:val="00632B9D"/>
    <w:rsid w:val="00634FB3"/>
    <w:rsid w:val="006B11A8"/>
    <w:rsid w:val="006D3D80"/>
    <w:rsid w:val="007005C7"/>
    <w:rsid w:val="0072522B"/>
    <w:rsid w:val="00787418"/>
    <w:rsid w:val="00790C26"/>
    <w:rsid w:val="007D2764"/>
    <w:rsid w:val="00813E7E"/>
    <w:rsid w:val="0084525E"/>
    <w:rsid w:val="008C5A0E"/>
    <w:rsid w:val="00903191"/>
    <w:rsid w:val="00926B6A"/>
    <w:rsid w:val="00942CD6"/>
    <w:rsid w:val="00972F42"/>
    <w:rsid w:val="00985DF0"/>
    <w:rsid w:val="00994D04"/>
    <w:rsid w:val="009A1B23"/>
    <w:rsid w:val="009A5A7E"/>
    <w:rsid w:val="009A5AF3"/>
    <w:rsid w:val="009E703F"/>
    <w:rsid w:val="00A63FB7"/>
    <w:rsid w:val="00AB12D9"/>
    <w:rsid w:val="00AF28B9"/>
    <w:rsid w:val="00AF7C79"/>
    <w:rsid w:val="00B165C9"/>
    <w:rsid w:val="00B21E92"/>
    <w:rsid w:val="00B413C5"/>
    <w:rsid w:val="00B90FE8"/>
    <w:rsid w:val="00C0311C"/>
    <w:rsid w:val="00C21557"/>
    <w:rsid w:val="00C764A1"/>
    <w:rsid w:val="00C8059A"/>
    <w:rsid w:val="00C82449"/>
    <w:rsid w:val="00C85E07"/>
    <w:rsid w:val="00CC068F"/>
    <w:rsid w:val="00D101F9"/>
    <w:rsid w:val="00D57109"/>
    <w:rsid w:val="00D75930"/>
    <w:rsid w:val="00D83D54"/>
    <w:rsid w:val="00D9217A"/>
    <w:rsid w:val="00DE72BF"/>
    <w:rsid w:val="00E070E5"/>
    <w:rsid w:val="00E37668"/>
    <w:rsid w:val="00E4556A"/>
    <w:rsid w:val="00E475B1"/>
    <w:rsid w:val="00EB2B27"/>
    <w:rsid w:val="00EF52A2"/>
    <w:rsid w:val="00F13FA2"/>
    <w:rsid w:val="00F77BAE"/>
    <w:rsid w:val="00FA3F8F"/>
    <w:rsid w:val="00FA5878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7D826F-EC4B-4A67-BAD7-41ACC8B2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bottom w:val="single" w:sz="4" w:space="0" w:color="C8D2BD"/>
        <w:insideH w:val="single" w:sz="4" w:space="0" w:color="C8D2B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bottom w:val="single" w:sz="4" w:space="0" w:color="F7C890"/>
        <w:insideH w:val="single" w:sz="4" w:space="0" w:color="F7C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bottom w:val="single" w:sz="4" w:space="0" w:color="F0D67E"/>
        <w:insideH w:val="single" w:sz="4" w:space="0" w:color="F0D67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bottom w:val="single" w:sz="4" w:space="0" w:color="E2BDCA"/>
        <w:insideH w:val="single" w:sz="4" w:space="0" w:color="E2BDC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bottom w:val="single" w:sz="4" w:space="0" w:color="C3B5D9"/>
        <w:insideH w:val="single" w:sz="4" w:space="0" w:color="C3B5D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bottom w:val="single" w:sz="4" w:space="0" w:color="B2C4DA"/>
        <w:insideH w:val="single" w:sz="4" w:space="0" w:color="B2C4DA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A5B592"/>
        <w:bottom w:val="single" w:sz="4" w:space="0" w:color="A5B592"/>
      </w:tblBorders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F3A447"/>
        <w:bottom w:val="single" w:sz="4" w:space="0" w:color="F3A447"/>
      </w:tblBorders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E7BC29"/>
        <w:bottom w:val="single" w:sz="4" w:space="0" w:color="E7BC29"/>
      </w:tblBorders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D092A7"/>
        <w:bottom w:val="single" w:sz="4" w:space="0" w:color="D092A7"/>
      </w:tblBorders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C85C0"/>
        <w:bottom w:val="single" w:sz="4" w:space="0" w:color="9C85C0"/>
      </w:tblBorders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809EC2"/>
        <w:bottom w:val="single" w:sz="4" w:space="0" w:color="809EC2"/>
      </w:tblBorders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bottom w:val="single" w:sz="8" w:space="0" w:color="A5B59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bottom w:val="single" w:sz="8" w:space="0" w:color="F3A44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bottom w:val="single" w:sz="8" w:space="0" w:color="E7BC29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bottom w:val="single" w:sz="8" w:space="0" w:color="D092A7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bottom w:val="single" w:sz="8" w:space="0" w:color="9C85C0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bottom w:val="single" w:sz="8" w:space="0" w:color="809EC2"/>
      </w:tblBorders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D84C0-BB42-4989-A147-350134D6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B514B908.dotm</Template>
  <TotalTime>0</TotalTime>
  <Pages>3</Pages>
  <Words>544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Ana Seica</cp:lastModifiedBy>
  <cp:revision>2</cp:revision>
  <dcterms:created xsi:type="dcterms:W3CDTF">2019-08-20T05:13:00Z</dcterms:created>
  <dcterms:modified xsi:type="dcterms:W3CDTF">2019-08-20T05:13:00Z</dcterms:modified>
</cp:coreProperties>
</file>