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A3" w:rsidRDefault="004A20A3" w:rsidP="004A20A3">
      <w:pPr>
        <w:spacing w:before="100" w:after="100" w:line="240" w:lineRule="auto"/>
        <w:jc w:val="right"/>
        <w:rPr>
          <w:rFonts w:ascii="Times New Roman" w:hAnsi="Times New Roman"/>
          <w:b/>
          <w:sz w:val="24"/>
          <w:lang w:val="ro-RO" w:eastAsia="ja-JP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ro-RO" w:eastAsia="ja-JP"/>
        </w:rPr>
        <w:t>Anexa 5</w:t>
      </w:r>
    </w:p>
    <w:p w:rsidR="00090E75" w:rsidRDefault="00090E75" w:rsidP="00090E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PLAN DE VALORIFICARE A REZULTATELOR CERCETĂRII</w:t>
      </w:r>
    </w:p>
    <w:p w:rsidR="00AC3FDF" w:rsidRPr="00AC3FDF" w:rsidRDefault="00AC3FDF" w:rsidP="00090E75">
      <w:pPr>
        <w:spacing w:before="100" w:after="100" w:line="240" w:lineRule="auto"/>
        <w:jc w:val="center"/>
        <w:rPr>
          <w:rFonts w:ascii="Times New Roman" w:hAnsi="Times New Roman"/>
          <w:b/>
          <w:sz w:val="16"/>
          <w:lang w:val="ro-RO" w:eastAsia="ja-JP"/>
        </w:rPr>
      </w:pPr>
      <w:r>
        <w:rPr>
          <w:rFonts w:ascii="Times New Roman" w:hAnsi="Times New Roman"/>
          <w:b/>
          <w:sz w:val="16"/>
          <w:lang w:val="ro-RO" w:eastAsia="ja-JP"/>
        </w:rPr>
        <w:t>(max 5 pag)</w:t>
      </w:r>
    </w:p>
    <w:tbl>
      <w:tblPr>
        <w:tblStyle w:val="GridTable4-Accent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61"/>
        <w:gridCol w:w="7031"/>
      </w:tblGrid>
      <w:tr w:rsidR="008546E9" w:rsidRPr="00090E75" w:rsidTr="008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Solicitarea de informații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Răspunsul Dvs.</w:t>
            </w: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Titlul popunerii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Facultatea/</w:t>
            </w:r>
          </w:p>
          <w:p w:rsidR="008546E9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Departamentul/</w:t>
            </w:r>
          </w:p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Domeniul de doctorat/ postdoctorat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Coordonator de doctorat/</w:t>
            </w:r>
          </w:p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Mentor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E9" w:rsidRPr="00090E75" w:rsidRDefault="008546E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E75">
              <w:rPr>
                <w:rFonts w:ascii="Times New Roman" w:hAnsi="Times New Roman"/>
                <w:b/>
                <w:sz w:val="24"/>
                <w:szCs w:val="24"/>
              </w:rPr>
              <w:t xml:space="preserve">Scurtă descriere a propunerii de proiect </w:t>
            </w:r>
            <w:r w:rsidRPr="00090E75">
              <w:rPr>
                <w:rFonts w:ascii="Times New Roman" w:hAnsi="Times New Roman"/>
                <w:i/>
                <w:szCs w:val="24"/>
              </w:rPr>
              <w:t>(descrierea clară și  concisă a propunerii de proiect în car</w:t>
            </w:r>
            <w:r w:rsidR="00F46255">
              <w:rPr>
                <w:rFonts w:ascii="Times New Roman" w:hAnsi="Times New Roman"/>
                <w:i/>
                <w:szCs w:val="24"/>
              </w:rPr>
              <w:t>e se prezintă viziunea inovativă și aplicabilitatea î</w:t>
            </w:r>
            <w:r w:rsidRPr="00090E75">
              <w:rPr>
                <w:rFonts w:ascii="Times New Roman" w:hAnsi="Times New Roman"/>
                <w:i/>
                <w:szCs w:val="24"/>
              </w:rPr>
              <w:t>n mediul socio-economic – maximum 1 pagină):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C05E7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Prezentați caracterul inovativ și aplicativ al propunerii de proiect: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Care sunt domeniile de aplicabilitate în mediul socio-economic a propunerii de proiect?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F462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 probleme aț</w:t>
            </w:r>
            <w:r w:rsidR="008546E9" w:rsidRPr="00090E75">
              <w:rPr>
                <w:rFonts w:ascii="Times New Roman" w:hAnsi="Times New Roman"/>
                <w:sz w:val="24"/>
                <w:szCs w:val="24"/>
              </w:rPr>
              <w:t>i identificat în mediul socio-economic care ar putea beneficia de soluția propusă de Dvs?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Care/cine ar putea fi beneficiarii implementării propunerii Dvs de proiect?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 w:rsidP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Luați în considerare dezvoltarea </w:t>
            </w:r>
            <w:r w:rsidR="00F46255">
              <w:rPr>
                <w:rFonts w:ascii="Times New Roman" w:hAnsi="Times New Roman"/>
                <w:sz w:val="24"/>
                <w:szCs w:val="24"/>
              </w:rPr>
              <w:t>unei afaceri î</w:t>
            </w:r>
            <w:r>
              <w:rPr>
                <w:rFonts w:ascii="Times New Roman" w:hAnsi="Times New Roman"/>
                <w:sz w:val="24"/>
                <w:szCs w:val="24"/>
              </w:rPr>
              <w:t>n domeniu</w:t>
            </w:r>
            <w:r w:rsidRPr="00090E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E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inherit" w:hAnsi="inherit" w:cs="Courier New"/>
                <w:color w:val="222222"/>
                <w:sz w:val="24"/>
                <w:szCs w:val="24"/>
                <w:lang w:val="ro-RO"/>
              </w:rPr>
              <w:t>Ce activități cheie sunt necesare pentru a atinge obiectivele propuse?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Ce tip de suport/coaching considerați că ar fi benefic pentru formarea Dvs antreprenorială? 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 xml:space="preserve">Proprietate intelectuală/drepturi de autor 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 xml:space="preserve">Management de proiect </w:t>
            </w:r>
          </w:p>
          <w:p w:rsidR="008546E9" w:rsidRPr="008546E9" w:rsidRDefault="00F46255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Formare î</w:t>
            </w:r>
            <w:r w:rsidR="008546E9" w:rsidRPr="008546E9">
              <w:rPr>
                <w:rFonts w:ascii="Times New Roman" w:hAnsi="Times New Roman"/>
                <w:sz w:val="24"/>
                <w:szCs w:val="24"/>
              </w:rPr>
              <w:t xml:space="preserve">n start-up/spin-off </w:t>
            </w:r>
          </w:p>
          <w:p w:rsidR="008546E9" w:rsidRPr="008546E9" w:rsidRDefault="00F46255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Studii de piaț</w:t>
            </w:r>
            <w:r w:rsidR="008546E9" w:rsidRPr="008546E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>TIC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>Antreprenoriat</w:t>
            </w:r>
          </w:p>
          <w:p w:rsidR="008546E9" w:rsidRPr="00090E75" w:rsidRDefault="008546E9" w:rsidP="008546E9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Altele</w:t>
            </w:r>
            <w:r w:rsidRPr="008546E9">
              <w:rPr>
                <w:rFonts w:ascii="Times New Roman" w:hAnsi="Times New Roman"/>
                <w:sz w:val="24"/>
                <w:szCs w:val="24"/>
              </w:rPr>
              <w:t>: ……………………………………………</w:t>
            </w:r>
          </w:p>
        </w:tc>
      </w:tr>
    </w:tbl>
    <w:p w:rsidR="00064E5C" w:rsidRDefault="00064E5C" w:rsidP="00090E75"/>
    <w:p w:rsidR="00F13B5D" w:rsidRDefault="00F13B5D" w:rsidP="00090E75"/>
    <w:p w:rsidR="00F13B5D" w:rsidRPr="00090E75" w:rsidRDefault="00F13B5D" w:rsidP="00090E75"/>
    <w:sectPr w:rsidR="00F13B5D" w:rsidRPr="00090E75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9F" w:rsidRDefault="005F629F" w:rsidP="00566BA5">
      <w:pPr>
        <w:spacing w:after="0" w:line="240" w:lineRule="auto"/>
      </w:pPr>
      <w:r>
        <w:separator/>
      </w:r>
    </w:p>
  </w:endnote>
  <w:endnote w:type="continuationSeparator" w:id="0">
    <w:p w:rsidR="005F629F" w:rsidRDefault="005F629F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4384" behindDoc="1" locked="0" layoutInCell="1" allowOverlap="1" wp14:anchorId="0F4A161B" wp14:editId="283ECE5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C7FCDB5" wp14:editId="1E035F44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7FCDB5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026A6443" wp14:editId="4695066D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POCU/360/6/13/124146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9F" w:rsidRDefault="005F629F" w:rsidP="00566BA5">
      <w:pPr>
        <w:spacing w:after="0" w:line="240" w:lineRule="auto"/>
      </w:pPr>
      <w:r>
        <w:separator/>
      </w:r>
    </w:p>
  </w:footnote>
  <w:footnote w:type="continuationSeparator" w:id="0">
    <w:p w:rsidR="005F629F" w:rsidRDefault="005F629F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2B2633ED" wp14:editId="73A2DA98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1" locked="0" layoutInCell="1" allowOverlap="1" wp14:anchorId="49A8EEB5" wp14:editId="70DA6866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 wp14:anchorId="05E3F84F" wp14:editId="15B9ADB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47C7"/>
    <w:rsid w:val="00064E5C"/>
    <w:rsid w:val="00076A0A"/>
    <w:rsid w:val="00090E75"/>
    <w:rsid w:val="00091469"/>
    <w:rsid w:val="000D28E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66BA5"/>
    <w:rsid w:val="00570E89"/>
    <w:rsid w:val="005A077E"/>
    <w:rsid w:val="005E2C8C"/>
    <w:rsid w:val="005F2960"/>
    <w:rsid w:val="005F629F"/>
    <w:rsid w:val="006013AB"/>
    <w:rsid w:val="00631E1B"/>
    <w:rsid w:val="00632B9D"/>
    <w:rsid w:val="00634FB3"/>
    <w:rsid w:val="006B11A8"/>
    <w:rsid w:val="006D0A9C"/>
    <w:rsid w:val="007005C7"/>
    <w:rsid w:val="0072522B"/>
    <w:rsid w:val="007628E9"/>
    <w:rsid w:val="00787418"/>
    <w:rsid w:val="00790C26"/>
    <w:rsid w:val="007D2764"/>
    <w:rsid w:val="00813E7E"/>
    <w:rsid w:val="00834154"/>
    <w:rsid w:val="0084525E"/>
    <w:rsid w:val="008546E9"/>
    <w:rsid w:val="008F5B86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C3FDF"/>
    <w:rsid w:val="00AF7C79"/>
    <w:rsid w:val="00B165C9"/>
    <w:rsid w:val="00B21E92"/>
    <w:rsid w:val="00BA7A6B"/>
    <w:rsid w:val="00C0311C"/>
    <w:rsid w:val="00C05E72"/>
    <w:rsid w:val="00C21557"/>
    <w:rsid w:val="00C350BE"/>
    <w:rsid w:val="00C623A0"/>
    <w:rsid w:val="00C764A1"/>
    <w:rsid w:val="00C8059A"/>
    <w:rsid w:val="00CA6E4F"/>
    <w:rsid w:val="00CC068F"/>
    <w:rsid w:val="00CF0D25"/>
    <w:rsid w:val="00D101F9"/>
    <w:rsid w:val="00D57109"/>
    <w:rsid w:val="00D75930"/>
    <w:rsid w:val="00D83D54"/>
    <w:rsid w:val="00D9217A"/>
    <w:rsid w:val="00E070E5"/>
    <w:rsid w:val="00E475B1"/>
    <w:rsid w:val="00EB2B27"/>
    <w:rsid w:val="00EF25FF"/>
    <w:rsid w:val="00EF52A2"/>
    <w:rsid w:val="00F13B5D"/>
    <w:rsid w:val="00F13FA2"/>
    <w:rsid w:val="00F4514B"/>
    <w:rsid w:val="00F46255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E177A5-E362-4719-B804-BDBC186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6303-A4E0-453F-A5F8-DBF4420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FCD7F890.dotm</Template>
  <TotalTime>0</TotalTime>
  <Pages>2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Ana Seica</cp:lastModifiedBy>
  <cp:revision>2</cp:revision>
  <dcterms:created xsi:type="dcterms:W3CDTF">2019-08-20T05:15:00Z</dcterms:created>
  <dcterms:modified xsi:type="dcterms:W3CDTF">2019-08-20T05:15:00Z</dcterms:modified>
</cp:coreProperties>
</file>